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5D" w:rsidRPr="00B50766" w:rsidRDefault="000F6E5D" w:rsidP="00AE13CC">
      <w:pPr>
        <w:rPr>
          <w:vertAlign w:val="subscript"/>
        </w:rPr>
      </w:pPr>
    </w:p>
    <w:p w:rsidR="000F6E5D" w:rsidRDefault="000F6E5D" w:rsidP="00AE13CC"/>
    <w:p w:rsidR="000F6E5D" w:rsidRDefault="000F6E5D" w:rsidP="00AE13CC"/>
    <w:p w:rsidR="000F6E5D" w:rsidRDefault="000F6E5D" w:rsidP="00AE13CC"/>
    <w:p w:rsidR="000F6E5D" w:rsidRDefault="000F6E5D" w:rsidP="00AE13CC"/>
    <w:p w:rsidR="000F6E5D" w:rsidRDefault="000F6E5D" w:rsidP="00AE13CC"/>
    <w:p w:rsidR="000F6E5D" w:rsidRDefault="000F6E5D" w:rsidP="00AE13CC"/>
    <w:p w:rsidR="000F6E5D" w:rsidRDefault="000F6E5D" w:rsidP="00AE13CC"/>
    <w:p w:rsidR="000F6E5D" w:rsidRDefault="000F6E5D" w:rsidP="00AE13CC"/>
    <w:p w:rsidR="000F6E5D" w:rsidRDefault="000F6E5D" w:rsidP="00AE13CC"/>
    <w:p w:rsidR="007D1FEA" w:rsidRPr="00CF77CC" w:rsidRDefault="00A971EB" w:rsidP="00AE13CC">
      <w:r>
        <w:rPr>
          <w:noProof/>
        </w:rPr>
        <w:pict>
          <v:shapetype id="_x0000_t202" coordsize="21600,21600" o:spt="202" path="m,l,21600r21600,l21600,xe">
            <v:stroke joinstyle="miter"/>
            <v:path gradientshapeok="t" o:connecttype="rect"/>
          </v:shapetype>
          <v:shape id="Text Box 29" o:spid="_x0000_s1028" type="#_x0000_t202" style="position:absolute;left:0;text-align:left;margin-left:30pt;margin-top:94.15pt;width:326.4pt;height:463.85pt;z-index:25165107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" filled="f" stroked="f" strokecolor="navy" strokeweight="2pt">
            <v:textbox style="mso-next-textbox:#Text Box 29">
              <w:txbxContent>
                <w:p w:rsidR="00CF77CC" w:rsidRDefault="00CF77CC" w:rsidP="006774DE">
                  <w:pPr>
                    <w:pStyle w:val="Heading2"/>
                  </w:pPr>
                  <w:r w:rsidRPr="006774DE">
                    <w:t>This year Stanhope Elmore High School Students have competed in the following competition /shows:</w:t>
                  </w:r>
                </w:p>
                <w:p w:rsidR="00384B9F" w:rsidRDefault="00384B9F" w:rsidP="00AE13CC">
                  <w:r>
                    <w:t>(Stars on the artwork indicate a piece of artwork being accepted in an art exhibit. Art work made later in the year would not have been made in time to compete in the different contests and may be entered next year.)</w:t>
                  </w:r>
                </w:p>
                <w:p w:rsidR="00384B9F" w:rsidRPr="006774DE" w:rsidRDefault="00384B9F" w:rsidP="00AE13CC"/>
                <w:p w:rsidR="00CF77CC" w:rsidRPr="006774DE" w:rsidRDefault="00CF77CC" w:rsidP="00AE13CC">
                  <w:pPr>
                    <w:rPr>
                      <w:b/>
                    </w:rPr>
                  </w:pPr>
                  <w:r w:rsidRPr="006774DE">
                    <w:t>Alabama Cotton Festival Art Show, Eclectic, Al</w:t>
                  </w:r>
                  <w:r w:rsidR="00384B9F">
                    <w:t xml:space="preserve"> (Green Star)</w:t>
                  </w:r>
                </w:p>
                <w:p w:rsidR="00384B9F" w:rsidRPr="00384B9F" w:rsidRDefault="00CF77CC" w:rsidP="00AE13CC">
                  <w:pPr>
                    <w:rPr>
                      <w:b/>
                    </w:rPr>
                  </w:pPr>
                  <w:r w:rsidRPr="006774DE">
                    <w:t xml:space="preserve">Montgomery Museum </w:t>
                  </w:r>
                  <w:r w:rsidRPr="000F6E5D">
                    <w:t>of</w:t>
                  </w:r>
                  <w:r w:rsidR="00384B9F" w:rsidRPr="000F6E5D">
                    <w:t xml:space="preserve"> Fine Art-Tools and Art Exhibit</w:t>
                  </w:r>
                  <w:r w:rsidR="00384B9F">
                    <w:rPr>
                      <w:b/>
                    </w:rPr>
                    <w:t xml:space="preserve"> </w:t>
                  </w:r>
                  <w:r w:rsidR="00384B9F">
                    <w:t>(Red Star)</w:t>
                  </w:r>
                </w:p>
                <w:p w:rsidR="00CF77CC" w:rsidRPr="006774DE" w:rsidRDefault="00CF77CC" w:rsidP="00AE13CC">
                  <w:pPr>
                    <w:rPr>
                      <w:b/>
                    </w:rPr>
                  </w:pPr>
                  <w:r w:rsidRPr="006774DE">
                    <w:t>MMFA-Montgomery Bus Boycott Exhibit</w:t>
                  </w:r>
                  <w:r w:rsidR="00384B9F">
                    <w:t xml:space="preserve"> (Red Star)</w:t>
                  </w:r>
                </w:p>
                <w:p w:rsidR="00CF77CC" w:rsidRPr="006774DE" w:rsidRDefault="00CF77CC" w:rsidP="00AE13CC">
                  <w:pPr>
                    <w:rPr>
                      <w:b/>
                    </w:rPr>
                  </w:pPr>
                  <w:r w:rsidRPr="006774DE">
                    <w:t xml:space="preserve">MMFA- Sensational Still Life Exhibit </w:t>
                  </w:r>
                  <w:r w:rsidR="00384B9F">
                    <w:t>(Red Star)</w:t>
                  </w:r>
                </w:p>
                <w:p w:rsidR="00CF77CC" w:rsidRPr="006774DE" w:rsidRDefault="00CF77CC" w:rsidP="00AE13CC">
                  <w:pPr>
                    <w:rPr>
                      <w:b/>
                    </w:rPr>
                  </w:pPr>
                  <w:r w:rsidRPr="006774DE">
                    <w:t xml:space="preserve">MMFA – American Folk Art Exhibit </w:t>
                  </w:r>
                  <w:r w:rsidR="00384B9F">
                    <w:t>(Red Star)</w:t>
                  </w:r>
                </w:p>
                <w:p w:rsidR="00CF77CC" w:rsidRPr="006774DE" w:rsidRDefault="00CF77CC" w:rsidP="00AE13CC">
                  <w:pPr>
                    <w:rPr>
                      <w:b/>
                    </w:rPr>
                  </w:pPr>
                  <w:r w:rsidRPr="006774DE">
                    <w:t xml:space="preserve">Congressional Art Show </w:t>
                  </w:r>
                  <w:r w:rsidR="00384B9F">
                    <w:t>(Blue Star)</w:t>
                  </w:r>
                </w:p>
                <w:p w:rsidR="00CF77CC" w:rsidRPr="006774DE" w:rsidRDefault="00CF77CC" w:rsidP="00AE13CC">
                  <w:pPr>
                    <w:rPr>
                      <w:b/>
                    </w:rPr>
                  </w:pPr>
                  <w:r w:rsidRPr="006774DE">
                    <w:t>Alabama State Council of the Arts Art Achievement Contest (Troy University -Troy, Al)</w:t>
                  </w:r>
                  <w:r w:rsidR="00384B9F">
                    <w:t xml:space="preserve"> (Silver Star)</w:t>
                  </w:r>
                </w:p>
                <w:p w:rsidR="00CF77CC" w:rsidRPr="006774DE" w:rsidRDefault="00CF77CC" w:rsidP="00AE13CC">
                  <w:pPr>
                    <w:rPr>
                      <w:b/>
                    </w:rPr>
                  </w:pPr>
                  <w:r w:rsidRPr="006774DE">
                    <w:t>Alabama State Superintendent Art Show</w:t>
                  </w:r>
                  <w:r w:rsidR="00384B9F">
                    <w:t xml:space="preserve"> (Gold Star)</w:t>
                  </w:r>
                </w:p>
                <w:p w:rsidR="00CF77CC" w:rsidRDefault="00CF77CC" w:rsidP="00AE13CC">
                  <w:r w:rsidRPr="006774DE">
                    <w:t xml:space="preserve"> </w:t>
                  </w:r>
                  <w:proofErr w:type="gramStart"/>
                  <w:r w:rsidRPr="006774DE">
                    <w:t>(Alabama Capital-Old Library).</w:t>
                  </w:r>
                  <w:proofErr w:type="gramEnd"/>
                  <w:r w:rsidRPr="006774DE">
                    <w:t xml:space="preserve">  </w:t>
                  </w:r>
                </w:p>
                <w:p w:rsidR="00AE13CC" w:rsidRDefault="00AE13CC" w:rsidP="00AE13CC"/>
                <w:p w:rsidR="00AE13CC" w:rsidRPr="00AE13CC" w:rsidRDefault="00AE13CC" w:rsidP="00AE13CC">
                  <w:pPr>
                    <w:rPr>
                      <w:b/>
                    </w:rPr>
                  </w:pPr>
                  <w:r w:rsidRPr="00AE13CC">
                    <w:rPr>
                      <w:b/>
                    </w:rPr>
                    <w:t xml:space="preserve">*Artwork featured on the cover top to bottom Left to right: Jarvis </w:t>
                  </w:r>
                  <w:proofErr w:type="spellStart"/>
                  <w:r w:rsidRPr="00AE13CC">
                    <w:rPr>
                      <w:b/>
                    </w:rPr>
                    <w:t>Manora</w:t>
                  </w:r>
                  <w:proofErr w:type="spellEnd"/>
                  <w:r w:rsidRPr="00AE13CC">
                    <w:rPr>
                      <w:b/>
                    </w:rPr>
                    <w:t xml:space="preserve">, </w:t>
                  </w:r>
                  <w:proofErr w:type="spellStart"/>
                  <w:r w:rsidRPr="00AE13CC">
                    <w:rPr>
                      <w:b/>
                    </w:rPr>
                    <w:t>Euliah</w:t>
                  </w:r>
                  <w:proofErr w:type="spellEnd"/>
                  <w:r w:rsidRPr="00AE13CC">
                    <w:rPr>
                      <w:b/>
                    </w:rPr>
                    <w:t xml:space="preserve"> Reev</w:t>
                  </w:r>
                  <w:r w:rsidR="006E1B49">
                    <w:rPr>
                      <w:b/>
                    </w:rPr>
                    <w:t xml:space="preserve">es, Caroline </w:t>
                  </w:r>
                  <w:proofErr w:type="spellStart"/>
                  <w:r w:rsidR="006E1B49">
                    <w:rPr>
                      <w:b/>
                    </w:rPr>
                    <w:t>Mong</w:t>
                  </w:r>
                  <w:proofErr w:type="spellEnd"/>
                  <w:r w:rsidR="006E1B49">
                    <w:rPr>
                      <w:b/>
                    </w:rPr>
                    <w:t>, Sarah Grace Martin</w:t>
                  </w:r>
                  <w:r w:rsidRPr="00AE13CC">
                    <w:rPr>
                      <w:b/>
                    </w:rPr>
                    <w:t xml:space="preserve">, Topanga </w:t>
                  </w:r>
                  <w:proofErr w:type="spellStart"/>
                  <w:r w:rsidRPr="00AE13CC">
                    <w:rPr>
                      <w:b/>
                    </w:rPr>
                    <w:t>Fucci</w:t>
                  </w:r>
                  <w:proofErr w:type="spellEnd"/>
                  <w:r w:rsidRPr="00AE13CC">
                    <w:rPr>
                      <w:b/>
                    </w:rPr>
                    <w:t xml:space="preserve">, </w:t>
                  </w:r>
                  <w:proofErr w:type="spellStart"/>
                  <w:proofErr w:type="gramStart"/>
                  <w:r w:rsidRPr="00AE13CC">
                    <w:rPr>
                      <w:b/>
                    </w:rPr>
                    <w:t>Kyndal</w:t>
                  </w:r>
                  <w:proofErr w:type="spellEnd"/>
                  <w:proofErr w:type="gramEnd"/>
                  <w:r w:rsidRPr="00AE13CC">
                    <w:rPr>
                      <w:b/>
                    </w:rPr>
                    <w:t xml:space="preserve"> Hearn</w:t>
                  </w:r>
                </w:p>
                <w:p w:rsidR="00AE13CC" w:rsidRDefault="00AE13CC" w:rsidP="00AE13CC"/>
                <w:p w:rsidR="00CF77CC" w:rsidRPr="00AE13CC" w:rsidRDefault="00CF77CC" w:rsidP="00AE13CC">
                  <w:pPr>
                    <w:rPr>
                      <w:b/>
                      <w:u w:val="single"/>
                    </w:rPr>
                  </w:pPr>
                  <w:r w:rsidRPr="00AE13CC">
                    <w:rPr>
                      <w:b/>
                      <w:u w:val="single"/>
                    </w:rPr>
                    <w:t>Sponsors</w:t>
                  </w:r>
                </w:p>
                <w:p w:rsidR="007521D8" w:rsidRPr="005C4CD5" w:rsidRDefault="00CF77CC" w:rsidP="00845D8C">
                  <w:r w:rsidRPr="008663EA">
                    <w:t xml:space="preserve">Thank you to our sponsor who helped to make this </w:t>
                  </w:r>
                  <w:r w:rsidR="007521D8">
                    <w:t>year a success:</w:t>
                  </w:r>
                </w:p>
                <w:p w:rsidR="007521D8" w:rsidRPr="007521D8" w:rsidRDefault="007521D8" w:rsidP="00AE13CC"/>
                <w:p w:rsidR="00384B9F" w:rsidRPr="009F2C82" w:rsidRDefault="00845D8C" w:rsidP="00AE13CC">
                  <w:r w:rsidRPr="009F2C82">
                    <w:object w:dxaOrig="463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3.75pt" o:ole="">
                        <v:imagedata r:id="rId6" o:title="" gain="2.5" blacklevel="13107f"/>
                      </v:shape>
                      <o:OLEObject Type="Embed" ProgID="PBrush" ShapeID="_x0000_i1025" DrawAspect="Content" ObjectID="_1523179994" r:id="rId7"/>
                    </w:object>
                  </w:r>
                  <w:r>
                    <w:rPr>
                      <w:noProof/>
                    </w:rPr>
                    <w:drawing>
                      <wp:inline distT="0" distB="0" distL="0" distR="0">
                        <wp:extent cx="1638300" cy="422354"/>
                        <wp:effectExtent l="19050" t="0" r="0" b="0"/>
                        <wp:docPr id="14" name="Picture 4" descr="Cloverdale Jew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dale Jewelers"/>
                                <pic:cNvPicPr>
                                  <a:picLocks noChangeAspect="1" noChangeArrowheads="1"/>
                                </pic:cNvPicPr>
                              </pic:nvPicPr>
                              <pic:blipFill>
                                <a:blip r:embed="rId8"/>
                                <a:srcRect/>
                                <a:stretch>
                                  <a:fillRect/>
                                </a:stretch>
                              </pic:blipFill>
                              <pic:spPr bwMode="auto">
                                <a:xfrm>
                                  <a:off x="0" y="0"/>
                                  <a:ext cx="1642303" cy="423386"/>
                                </a:xfrm>
                                <a:prstGeom prst="rect">
                                  <a:avLst/>
                                </a:prstGeom>
                                <a:noFill/>
                                <a:ln w="9525">
                                  <a:noFill/>
                                  <a:miter lim="800000"/>
                                  <a:headEnd/>
                                  <a:tailEnd/>
                                </a:ln>
                              </pic:spPr>
                            </pic:pic>
                          </a:graphicData>
                        </a:graphic>
                      </wp:inline>
                    </w:drawing>
                  </w:r>
                </w:p>
                <w:p w:rsidR="00AE13CC" w:rsidRDefault="00AE13CC" w:rsidP="00AE13CC"/>
                <w:p w:rsidR="00845D8C" w:rsidRPr="00845D8C" w:rsidRDefault="00845D8C" w:rsidP="00845D8C">
                  <w:pPr>
                    <w:rPr>
                      <w:sz w:val="22"/>
                    </w:rPr>
                  </w:pPr>
                  <w:r w:rsidRPr="00845D8C">
                    <w:rPr>
                      <w:sz w:val="22"/>
                    </w:rPr>
                    <w:t xml:space="preserve">The Hearn Family                       The </w:t>
                  </w:r>
                  <w:proofErr w:type="spellStart"/>
                  <w:r w:rsidRPr="00845D8C">
                    <w:rPr>
                      <w:sz w:val="22"/>
                    </w:rPr>
                    <w:t>McLendon</w:t>
                  </w:r>
                  <w:proofErr w:type="spellEnd"/>
                  <w:r w:rsidRPr="00845D8C">
                    <w:rPr>
                      <w:sz w:val="22"/>
                    </w:rPr>
                    <w:t xml:space="preserve"> Family</w:t>
                  </w:r>
                </w:p>
                <w:p w:rsidR="00845D8C" w:rsidRPr="00845D8C" w:rsidRDefault="00845D8C" w:rsidP="00845D8C">
                  <w:pPr>
                    <w:rPr>
                      <w:sz w:val="22"/>
                    </w:rPr>
                  </w:pPr>
                </w:p>
                <w:p w:rsidR="00845D8C" w:rsidRPr="00845D8C" w:rsidRDefault="00845D8C" w:rsidP="00845D8C">
                  <w:pPr>
                    <w:rPr>
                      <w:sz w:val="22"/>
                    </w:rPr>
                  </w:pPr>
                  <w:proofErr w:type="spellStart"/>
                  <w:r w:rsidRPr="00845D8C">
                    <w:rPr>
                      <w:sz w:val="22"/>
                    </w:rPr>
                    <w:t>Chrietzberg</w:t>
                  </w:r>
                  <w:proofErr w:type="spellEnd"/>
                  <w:r w:rsidRPr="00845D8C">
                    <w:rPr>
                      <w:sz w:val="22"/>
                    </w:rPr>
                    <w:t xml:space="preserve"> Photography              </w:t>
                  </w:r>
                </w:p>
                <w:p w:rsidR="00CF77CC" w:rsidRPr="009F2C82" w:rsidRDefault="00CF77CC" w:rsidP="00AE13CC"/>
              </w:txbxContent>
            </v:textbox>
            <w10:wrap anchorx="page" anchory="page"/>
          </v:shape>
        </w:pict>
      </w:r>
      <w:r>
        <w:rPr>
          <w:noProof/>
        </w:rPr>
        <w:pict>
          <v:shape id="Text Box 64" o:spid="_x0000_s1026" type="#_x0000_t202" style="position:absolute;left:0;text-align:left;margin-left:434.25pt;margin-top:67.65pt;width:310.95pt;height:465.2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pM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" filled="f" stroked="f">
            <v:textbox style="mso-next-textbox:#Text Box 64">
              <w:txbxContent>
                <w:p w:rsidR="009F2C82" w:rsidRPr="002257DD" w:rsidRDefault="00CF77CC" w:rsidP="002257DD">
                  <w:pPr>
                    <w:pStyle w:val="Heading1"/>
                    <w:rPr>
                      <w:sz w:val="36"/>
                    </w:rPr>
                  </w:pPr>
                  <w:r w:rsidRPr="002257DD">
                    <w:rPr>
                      <w:sz w:val="36"/>
                    </w:rPr>
                    <w:t>Stanhope Elmore</w:t>
                  </w:r>
                </w:p>
                <w:p w:rsidR="00CF77CC" w:rsidRPr="002257DD" w:rsidRDefault="00CF77CC" w:rsidP="002257DD">
                  <w:pPr>
                    <w:pStyle w:val="Heading1"/>
                    <w:rPr>
                      <w:sz w:val="36"/>
                    </w:rPr>
                  </w:pPr>
                  <w:r w:rsidRPr="002257DD">
                    <w:rPr>
                      <w:sz w:val="36"/>
                    </w:rPr>
                    <w:t>High School</w:t>
                  </w:r>
                </w:p>
                <w:p w:rsidR="00CF77CC" w:rsidRPr="002257DD" w:rsidRDefault="001240E4" w:rsidP="002257DD">
                  <w:pPr>
                    <w:pStyle w:val="Heading1"/>
                    <w:rPr>
                      <w:sz w:val="36"/>
                    </w:rPr>
                  </w:pPr>
                  <w:r w:rsidRPr="002257DD">
                    <w:rPr>
                      <w:sz w:val="36"/>
                    </w:rPr>
                    <w:t>Art Show 2016</w:t>
                  </w:r>
                </w:p>
                <w:p w:rsidR="00CF77CC" w:rsidRPr="00720ACE" w:rsidRDefault="00CF77CC" w:rsidP="00AE13CC"/>
                <w:p w:rsidR="005C4CD5" w:rsidRPr="005C4CD5" w:rsidRDefault="002257DD" w:rsidP="00AE13CC">
                  <w:r>
                    <w:rPr>
                      <w:noProof/>
                    </w:rPr>
                    <w:drawing>
                      <wp:inline distT="0" distB="0" distL="0" distR="0">
                        <wp:extent cx="2933700" cy="41910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lum bright="10000" contrast="30000"/>
                                </a:blip>
                                <a:srcRect/>
                                <a:stretch>
                                  <a:fillRect/>
                                </a:stretch>
                              </pic:blipFill>
                              <pic:spPr bwMode="auto">
                                <a:xfrm>
                                  <a:off x="0" y="0"/>
                                  <a:ext cx="2933700" cy="4191000"/>
                                </a:xfrm>
                                <a:prstGeom prst="rect">
                                  <a:avLst/>
                                </a:prstGeom>
                                <a:noFill/>
                                <a:ln w="9525">
                                  <a:noFill/>
                                  <a:miter lim="800000"/>
                                  <a:headEnd/>
                                  <a:tailEnd/>
                                </a:ln>
                              </pic:spPr>
                            </pic:pic>
                          </a:graphicData>
                        </a:graphic>
                      </wp:inline>
                    </w:drawing>
                  </w:r>
                </w:p>
                <w:p w:rsidR="00CF77CC" w:rsidRPr="00AE13CC" w:rsidRDefault="00CF77CC" w:rsidP="002257DD">
                  <w:pPr>
                    <w:pStyle w:val="Heading1"/>
                    <w:rPr>
                      <w:sz w:val="22"/>
                      <w:szCs w:val="28"/>
                    </w:rPr>
                  </w:pPr>
                  <w:r w:rsidRPr="00AE13CC">
                    <w:rPr>
                      <w:sz w:val="22"/>
                      <w:szCs w:val="28"/>
                    </w:rPr>
                    <w:t>Stanhope Elmore High School Library</w:t>
                  </w:r>
                </w:p>
                <w:p w:rsidR="00C94C79" w:rsidRPr="00AE13CC" w:rsidRDefault="00C94C79" w:rsidP="002257DD">
                  <w:pPr>
                    <w:pStyle w:val="Heading1"/>
                    <w:rPr>
                      <w:sz w:val="22"/>
                      <w:szCs w:val="28"/>
                    </w:rPr>
                  </w:pPr>
                  <w:r w:rsidRPr="00AE13CC">
                    <w:rPr>
                      <w:sz w:val="22"/>
                      <w:szCs w:val="28"/>
                    </w:rPr>
                    <w:t>Millbrook, Alabama</w:t>
                  </w:r>
                </w:p>
                <w:p w:rsidR="00CF77CC" w:rsidRPr="00AE13CC" w:rsidRDefault="00CF77CC" w:rsidP="002257DD">
                  <w:pPr>
                    <w:pStyle w:val="Heading1"/>
                    <w:rPr>
                      <w:sz w:val="22"/>
                      <w:szCs w:val="28"/>
                    </w:rPr>
                  </w:pPr>
                  <w:r w:rsidRPr="00AE13CC">
                    <w:rPr>
                      <w:sz w:val="22"/>
                      <w:szCs w:val="28"/>
                    </w:rPr>
                    <w:t>April 25, 2016</w:t>
                  </w:r>
                </w:p>
                <w:p w:rsidR="00CF77CC" w:rsidRPr="00AE13CC" w:rsidRDefault="00CF77CC" w:rsidP="002257DD">
                  <w:pPr>
                    <w:pStyle w:val="Heading1"/>
                    <w:rPr>
                      <w:sz w:val="22"/>
                      <w:szCs w:val="28"/>
                    </w:rPr>
                  </w:pPr>
                  <w:r w:rsidRPr="00AE13CC">
                    <w:rPr>
                      <w:sz w:val="22"/>
                      <w:szCs w:val="28"/>
                    </w:rPr>
                    <w:t>5-8pm</w:t>
                  </w:r>
                </w:p>
                <w:p w:rsidR="00CF77CC" w:rsidRDefault="00CF77CC" w:rsidP="00AE13CC"/>
                <w:p w:rsidR="00CF77CC" w:rsidRPr="00EB6E68" w:rsidRDefault="00CF77CC" w:rsidP="00AE13CC"/>
              </w:txbxContent>
            </v:textbox>
            <w10:wrap type="square" anchorx="page" anchory="page"/>
          </v:shape>
        </w:pict>
      </w:r>
      <w:r>
        <w:rPr>
          <w:noProof/>
        </w:rPr>
        <w:pict>
          <v:shape id="Text Box 135" o:spid="_x0000_s1027" type="#_x0000_t202" style="position:absolute;left:0;text-align:left;margin-left:82.5pt;margin-top:67.65pt;width:231.75pt;height:2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" filled="f" stroked="f">
            <v:textbox style="mso-next-textbox:#Text Box 135;mso-fit-shape-to-text:t">
              <w:txbxContent>
                <w:p w:rsidR="00CF77CC" w:rsidRDefault="00CF77CC" w:rsidP="002257DD">
                  <w:pPr>
                    <w:pStyle w:val="Heading1"/>
                  </w:pPr>
                  <w:r>
                    <w:t>Competitions 2015-2016</w:t>
                  </w:r>
                </w:p>
              </w:txbxContent>
            </v:textbox>
            <w10:wrap anchorx="page" anchory="page"/>
          </v:shape>
        </w:pict>
      </w:r>
      <w:r>
        <w:rPr>
          <w:noProof/>
        </w:rPr>
        <w:pict>
          <v:roundrect id="AutoShape 151" o:spid="_x0000_s1035" style="position:absolute;left:0;text-align:left;margin-left:54pt;margin-top:54pt;width:4in;height:7in;z-index:251660800;visibility:visible;mso-position-horizontal-relative:page;mso-position-vertical-relative:page" arcsize="10923f" filled="f" stroked="f" strokecolor="#e36c0a [2409]" strokeweight=".5pt">
            <w10:wrap anchorx="page" anchory="page"/>
          </v:roundrect>
        </w:pict>
      </w:r>
      <w:r>
        <w:rPr>
          <w:noProof/>
        </w:rPr>
        <w:pict>
          <v:shape id="Text Box 121" o:spid="_x0000_s1029" type="#_x0000_t202" alt="Microphone" style="position:absolute;left:0;text-align:left;margin-left:458.05pt;margin-top:144.7pt;width:57.15pt;height:19.25pt;z-index:25165158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" filled="f" stroked="f">
            <v:textbox style="mso-next-textbox:#Text Box 121;mso-fit-shape-to-text:t">
              <w:txbxContent>
                <w:p w:rsidR="00CF77CC" w:rsidRDefault="00CF77CC" w:rsidP="00AE13CC"/>
              </w:txbxContent>
            </v:textbox>
            <w10:wrap anchorx="page" anchory="page"/>
          </v:shape>
        </w:pict>
      </w:r>
      <w:r w:rsidR="008B7DE6" w:rsidRPr="00CF77CC">
        <w:br w:type="page"/>
      </w:r>
      <w:r w:rsidR="00DB0728">
        <w:lastRenderedPageBreak/>
        <w:t xml:space="preserve"> </w:t>
      </w:r>
    </w:p>
    <w:p w:rsidR="003D16B2" w:rsidRPr="00CF77CC" w:rsidRDefault="00A971EB" w:rsidP="00AE13CC">
      <w:r>
        <w:rPr>
          <w:noProof/>
        </w:rPr>
        <w:pict>
          <v:rect id="Rectangle 14" o:spid="_x0000_s1030" style="position:absolute;left:0;text-align:left;margin-left:-233.65pt;margin-top:155.15pt;width:522.5pt;height:52.8pt;rotation:-90;z-index:251665920;visibility:visible;mso-position-horizontal-relative:page;mso-position-vertical-relative:page;v-text-anchor:middle" o:allowincell="f" filled="f" strokecolor="white [3212]" strokeweight="1pt">
            <v:shadow on="t" type="perspective" color="#4f81bd [3204]" opacity=".5" origin="-.5,-.5" offset="-41pt,-49pt" matrix=".75,,,.75"/>
            <v:textbox style="layout-flow:vertical;mso-layout-flow-alt:bottom-to-top;mso-next-textbox:#Rectangle 14" inset="1in,7.2pt,,7.2pt">
              <w:txbxContent>
                <w:p w:rsidR="00CF77CC" w:rsidRPr="00FB023E" w:rsidRDefault="00CF77CC" w:rsidP="00AE13CC">
                  <w:pPr>
                    <w:rPr>
                      <w:rStyle w:val="Strong"/>
                      <w:rFonts w:eastAsiaTheme="majorEastAsia"/>
                      <w:sz w:val="56"/>
                      <w:szCs w:val="56"/>
                    </w:rPr>
                  </w:pPr>
                  <w:r w:rsidRPr="00FB023E">
                    <w:rPr>
                      <w:rStyle w:val="Strong"/>
                      <w:rFonts w:eastAsiaTheme="majorEastAsia"/>
                      <w:sz w:val="56"/>
                      <w:szCs w:val="56"/>
                    </w:rPr>
                    <w:t>Student Artists</w:t>
                  </w:r>
                </w:p>
              </w:txbxContent>
            </v:textbox>
            <w10:wrap anchorx="page" anchory="page"/>
          </v:rect>
        </w:pict>
      </w:r>
      <w:r w:rsidR="007D1FEA" w:rsidRPr="00CF77CC">
        <w:t>A</w:t>
      </w:r>
      <w:r w:rsidR="000631AA">
        <w:t xml:space="preserve">lex </w:t>
      </w:r>
      <w:proofErr w:type="spellStart"/>
      <w:r w:rsidR="000631AA">
        <w:t>Chees</w:t>
      </w:r>
      <w:r w:rsidR="0097181D" w:rsidRPr="00CF77CC">
        <w:t>man</w:t>
      </w:r>
      <w:proofErr w:type="spellEnd"/>
      <w:r w:rsidR="007B0DD2" w:rsidRPr="00CF77CC">
        <w:t xml:space="preserve"> </w:t>
      </w:r>
    </w:p>
    <w:p w:rsidR="0097181D" w:rsidRPr="00CF77CC" w:rsidRDefault="0097181D" w:rsidP="00AE13CC">
      <w:proofErr w:type="spellStart"/>
      <w:r w:rsidRPr="00CF77CC">
        <w:t>Kaytlyn</w:t>
      </w:r>
      <w:proofErr w:type="spellEnd"/>
      <w:r w:rsidRPr="00CF77CC">
        <w:t xml:space="preserve"> Connor</w:t>
      </w:r>
      <w:r w:rsidR="00006BFF" w:rsidRPr="00CF77CC">
        <w:t>^</w:t>
      </w:r>
      <w:r w:rsidR="00CF59F9" w:rsidRPr="00CF77CC">
        <w:t>#*</w:t>
      </w:r>
      <w:r w:rsidR="00D539B9" w:rsidRPr="00CF77CC">
        <w:t>*</w:t>
      </w:r>
    </w:p>
    <w:p w:rsidR="0024255D" w:rsidRPr="00CF77CC" w:rsidRDefault="00D26432" w:rsidP="00AE13CC">
      <w:r>
        <w:t>Sy</w:t>
      </w:r>
      <w:r w:rsidR="0024255D" w:rsidRPr="00CF77CC">
        <w:t>d</w:t>
      </w:r>
      <w:r>
        <w:t>n</w:t>
      </w:r>
      <w:r w:rsidR="0024255D" w:rsidRPr="00CF77CC">
        <w:t xml:space="preserve">ey </w:t>
      </w:r>
      <w:proofErr w:type="spellStart"/>
      <w:r w:rsidR="0024255D" w:rsidRPr="00CF77CC">
        <w:t>Foshee</w:t>
      </w:r>
      <w:proofErr w:type="spellEnd"/>
      <w:r w:rsidR="00CF59F9" w:rsidRPr="00CF77CC">
        <w:t>#</w:t>
      </w:r>
    </w:p>
    <w:p w:rsidR="00A65EC5" w:rsidRPr="00CF77CC" w:rsidRDefault="00A65EC5" w:rsidP="00AE13CC">
      <w:r w:rsidRPr="00CF77CC">
        <w:t xml:space="preserve">Topanga </w:t>
      </w:r>
      <w:proofErr w:type="spellStart"/>
      <w:r w:rsidRPr="00CF77CC">
        <w:t>Fucci</w:t>
      </w:r>
      <w:proofErr w:type="spellEnd"/>
      <w:r w:rsidR="00CF59F9" w:rsidRPr="00CF77CC">
        <w:t>*</w:t>
      </w:r>
    </w:p>
    <w:p w:rsidR="0024255D" w:rsidRPr="00CF77CC" w:rsidRDefault="0024255D" w:rsidP="00AE13CC">
      <w:proofErr w:type="spellStart"/>
      <w:r w:rsidRPr="00CF77CC">
        <w:t>Kourtney</w:t>
      </w:r>
      <w:proofErr w:type="spellEnd"/>
      <w:r w:rsidRPr="00CF77CC">
        <w:t xml:space="preserve"> Hamm</w:t>
      </w:r>
    </w:p>
    <w:p w:rsidR="0024255D" w:rsidRPr="00CF77CC" w:rsidRDefault="0024255D" w:rsidP="00AE13CC">
      <w:r w:rsidRPr="00CF77CC">
        <w:t>Arianna Howard</w:t>
      </w:r>
    </w:p>
    <w:p w:rsidR="0024255D" w:rsidRPr="00CF77CC" w:rsidRDefault="000D3F55" w:rsidP="00AE13CC">
      <w:r w:rsidRPr="00CF77CC">
        <w:t xml:space="preserve">Meagan </w:t>
      </w:r>
      <w:proofErr w:type="spellStart"/>
      <w:r w:rsidRPr="00CF77CC">
        <w:t>LaP</w:t>
      </w:r>
      <w:r w:rsidR="0024255D" w:rsidRPr="00CF77CC">
        <w:t>eire</w:t>
      </w:r>
      <w:proofErr w:type="spellEnd"/>
      <w:r w:rsidR="0024255D" w:rsidRPr="00CF77CC">
        <w:t xml:space="preserve"> </w:t>
      </w:r>
      <w:r w:rsidR="000D22BD" w:rsidRPr="00CF77CC">
        <w:t>^</w:t>
      </w:r>
      <w:r w:rsidR="00D539B9" w:rsidRPr="00CF77CC">
        <w:t>*</w:t>
      </w:r>
      <w:r w:rsidR="001E54A6" w:rsidRPr="00CF77CC">
        <w:t>+</w:t>
      </w:r>
    </w:p>
    <w:p w:rsidR="0024255D" w:rsidRPr="00CF77CC" w:rsidRDefault="0024255D" w:rsidP="00AE13CC">
      <w:proofErr w:type="spellStart"/>
      <w:r w:rsidRPr="00CF77CC">
        <w:t>Montrell</w:t>
      </w:r>
      <w:proofErr w:type="spellEnd"/>
      <w:r w:rsidRPr="00CF77CC">
        <w:t xml:space="preserve"> Morris</w:t>
      </w:r>
    </w:p>
    <w:p w:rsidR="000D22BD" w:rsidRPr="00CF77CC" w:rsidRDefault="000D22BD" w:rsidP="00AE13CC">
      <w:r w:rsidRPr="00CF77CC">
        <w:t>Floyd Morris^</w:t>
      </w:r>
      <w:r w:rsidR="009A51F3" w:rsidRPr="00CF77CC">
        <w:t>*</w:t>
      </w:r>
      <w:r w:rsidR="00CF59F9" w:rsidRPr="00CF77CC">
        <w:t>#</w:t>
      </w:r>
    </w:p>
    <w:p w:rsidR="00A65EC5" w:rsidRPr="00CF77CC" w:rsidRDefault="00A65EC5" w:rsidP="00AE13CC">
      <w:proofErr w:type="spellStart"/>
      <w:r w:rsidRPr="00CF77CC">
        <w:t>Haylie</w:t>
      </w:r>
      <w:proofErr w:type="spellEnd"/>
      <w:r w:rsidRPr="00CF77CC">
        <w:t xml:space="preserve"> Ramsey</w:t>
      </w:r>
      <w:r w:rsidR="00CF59F9" w:rsidRPr="00CF77CC">
        <w:t>*</w:t>
      </w:r>
    </w:p>
    <w:p w:rsidR="0024255D" w:rsidRPr="00CF77CC" w:rsidRDefault="0024255D" w:rsidP="00AE13CC">
      <w:proofErr w:type="spellStart"/>
      <w:r w:rsidRPr="00CF77CC">
        <w:t>Euliah</w:t>
      </w:r>
      <w:proofErr w:type="spellEnd"/>
      <w:r w:rsidRPr="00CF77CC">
        <w:t xml:space="preserve"> Reaves </w:t>
      </w:r>
      <w:r w:rsidR="009A51F3" w:rsidRPr="00CF77CC">
        <w:t>&lt;</w:t>
      </w:r>
      <w:r w:rsidR="00CF59F9" w:rsidRPr="00CF77CC">
        <w:t>#*</w:t>
      </w:r>
      <w:r w:rsidR="009A51F3" w:rsidRPr="00CF77CC">
        <w:t>*</w:t>
      </w:r>
      <w:r w:rsidR="00CF59F9" w:rsidRPr="00CF77CC">
        <w:t>*</w:t>
      </w:r>
    </w:p>
    <w:p w:rsidR="0024255D" w:rsidRPr="00CF77CC" w:rsidRDefault="0024255D" w:rsidP="00AE13CC">
      <w:proofErr w:type="spellStart"/>
      <w:r w:rsidRPr="00CF77CC">
        <w:t>Provest</w:t>
      </w:r>
      <w:proofErr w:type="spellEnd"/>
      <w:r w:rsidRPr="00CF77CC">
        <w:t xml:space="preserve"> </w:t>
      </w:r>
      <w:proofErr w:type="spellStart"/>
      <w:r w:rsidRPr="00CF77CC">
        <w:t>Rigsby</w:t>
      </w:r>
      <w:proofErr w:type="spellEnd"/>
      <w:r w:rsidR="000D22BD" w:rsidRPr="00CF77CC">
        <w:t>^</w:t>
      </w:r>
      <w:r w:rsidR="000D3F55" w:rsidRPr="00CF77CC">
        <w:t>+</w:t>
      </w:r>
      <w:r w:rsidRPr="00CF77CC">
        <w:t xml:space="preserve"> </w:t>
      </w:r>
    </w:p>
    <w:p w:rsidR="0024255D" w:rsidRPr="00CF77CC" w:rsidRDefault="0024255D" w:rsidP="00AE13CC">
      <w:r w:rsidRPr="00CF77CC">
        <w:t xml:space="preserve">Jacob </w:t>
      </w:r>
      <w:proofErr w:type="spellStart"/>
      <w:r w:rsidRPr="00CF77CC">
        <w:t>Segers</w:t>
      </w:r>
      <w:proofErr w:type="spellEnd"/>
      <w:r w:rsidRPr="00CF77CC">
        <w:t xml:space="preserve"> </w:t>
      </w:r>
    </w:p>
    <w:p w:rsidR="0024255D" w:rsidRPr="00CF77CC" w:rsidRDefault="009867DE" w:rsidP="00AE13CC">
      <w:r w:rsidRPr="00CF77CC">
        <w:t>Patrick</w:t>
      </w:r>
      <w:r w:rsidR="0024255D" w:rsidRPr="00CF77CC">
        <w:t xml:space="preserve"> Skelton </w:t>
      </w:r>
      <w:r w:rsidR="000D3F55" w:rsidRPr="00CF77CC">
        <w:t>+</w:t>
      </w:r>
    </w:p>
    <w:p w:rsidR="0024255D" w:rsidRPr="00CF77CC" w:rsidRDefault="0024255D" w:rsidP="00AE13CC">
      <w:proofErr w:type="spellStart"/>
      <w:r w:rsidRPr="00CF77CC">
        <w:t>Quanteshia</w:t>
      </w:r>
      <w:proofErr w:type="spellEnd"/>
      <w:r w:rsidRPr="00CF77CC">
        <w:t xml:space="preserve"> Smith</w:t>
      </w:r>
    </w:p>
    <w:p w:rsidR="0024255D" w:rsidRPr="00CF77CC" w:rsidRDefault="009867DE" w:rsidP="00AE13CC">
      <w:r w:rsidRPr="00CF77CC">
        <w:t>Natalia</w:t>
      </w:r>
      <w:r w:rsidR="0024255D" w:rsidRPr="00CF77CC">
        <w:t xml:space="preserve"> </w:t>
      </w:r>
      <w:proofErr w:type="spellStart"/>
      <w:r w:rsidR="0024255D" w:rsidRPr="00CF77CC">
        <w:t>Whitted</w:t>
      </w:r>
      <w:proofErr w:type="spellEnd"/>
      <w:r w:rsidR="00CF59F9" w:rsidRPr="00CF77CC">
        <w:t>*</w:t>
      </w:r>
      <w:r w:rsidR="001E54A6" w:rsidRPr="00CF77CC">
        <w:t>+</w:t>
      </w:r>
    </w:p>
    <w:p w:rsidR="0024255D" w:rsidRPr="00CF77CC" w:rsidRDefault="0024255D" w:rsidP="00AE13CC">
      <w:proofErr w:type="spellStart"/>
      <w:r w:rsidRPr="00CF77CC">
        <w:t>Makyah</w:t>
      </w:r>
      <w:proofErr w:type="spellEnd"/>
      <w:r w:rsidRPr="00CF77CC">
        <w:t xml:space="preserve"> Zeigler </w:t>
      </w:r>
    </w:p>
    <w:p w:rsidR="0024255D" w:rsidRPr="00CF77CC" w:rsidRDefault="0024255D" w:rsidP="00AE13CC">
      <w:r w:rsidRPr="00CF77CC">
        <w:t xml:space="preserve">Jacob Brown </w:t>
      </w:r>
    </w:p>
    <w:p w:rsidR="0024255D" w:rsidRPr="00CF77CC" w:rsidRDefault="0024255D" w:rsidP="00AE13CC">
      <w:proofErr w:type="spellStart"/>
      <w:r w:rsidRPr="00CF77CC">
        <w:t>Tabriauna</w:t>
      </w:r>
      <w:proofErr w:type="spellEnd"/>
      <w:r w:rsidRPr="00CF77CC">
        <w:t xml:space="preserve"> Brown</w:t>
      </w:r>
    </w:p>
    <w:p w:rsidR="0024255D" w:rsidRPr="00CF77CC" w:rsidRDefault="0024255D" w:rsidP="00AE13CC">
      <w:proofErr w:type="spellStart"/>
      <w:r w:rsidRPr="00CF77CC">
        <w:t>Andrey</w:t>
      </w:r>
      <w:proofErr w:type="spellEnd"/>
      <w:r w:rsidRPr="00CF77CC">
        <w:t xml:space="preserve"> Carr</w:t>
      </w:r>
    </w:p>
    <w:p w:rsidR="0024255D" w:rsidRPr="00CF77CC" w:rsidRDefault="0024255D" w:rsidP="00AE13CC">
      <w:r w:rsidRPr="00CF77CC">
        <w:t>David Davis</w:t>
      </w:r>
    </w:p>
    <w:p w:rsidR="0024255D" w:rsidRPr="00CF77CC" w:rsidRDefault="00D539B9" w:rsidP="00AE13CC">
      <w:proofErr w:type="spellStart"/>
      <w:r w:rsidRPr="00CF77CC">
        <w:t>Kyndal</w:t>
      </w:r>
      <w:proofErr w:type="spellEnd"/>
      <w:r w:rsidRPr="00CF77CC">
        <w:t xml:space="preserve"> Hearn*</w:t>
      </w:r>
    </w:p>
    <w:p w:rsidR="0024255D" w:rsidRPr="00CF77CC" w:rsidRDefault="0024255D" w:rsidP="00AE13CC">
      <w:proofErr w:type="spellStart"/>
      <w:r w:rsidRPr="00CF77CC">
        <w:t>Jayla</w:t>
      </w:r>
      <w:proofErr w:type="spellEnd"/>
      <w:r w:rsidRPr="00CF77CC">
        <w:t xml:space="preserve"> Jenkins</w:t>
      </w:r>
    </w:p>
    <w:p w:rsidR="0024255D" w:rsidRPr="00CF77CC" w:rsidRDefault="0024255D" w:rsidP="00AE13CC">
      <w:r w:rsidRPr="00CF77CC">
        <w:t>Stanley Knight</w:t>
      </w:r>
    </w:p>
    <w:p w:rsidR="0024255D" w:rsidRPr="00CF77CC" w:rsidRDefault="0024255D" w:rsidP="00AE13CC">
      <w:proofErr w:type="spellStart"/>
      <w:r w:rsidRPr="00CF77CC">
        <w:t>Rahim</w:t>
      </w:r>
      <w:proofErr w:type="spellEnd"/>
      <w:r w:rsidRPr="00CF77CC">
        <w:t xml:space="preserve"> Kochi </w:t>
      </w:r>
    </w:p>
    <w:p w:rsidR="0024255D" w:rsidRPr="00CF77CC" w:rsidRDefault="0024255D" w:rsidP="00AE13CC">
      <w:r w:rsidRPr="00CF77CC">
        <w:t xml:space="preserve">Kobe Marion </w:t>
      </w:r>
    </w:p>
    <w:p w:rsidR="0024255D" w:rsidRPr="00CF77CC" w:rsidRDefault="0024255D" w:rsidP="00AE13CC">
      <w:proofErr w:type="spellStart"/>
      <w:r w:rsidRPr="00CF77CC">
        <w:t>Tyana</w:t>
      </w:r>
      <w:proofErr w:type="spellEnd"/>
      <w:r w:rsidRPr="00CF77CC">
        <w:t xml:space="preserve"> Marshall</w:t>
      </w:r>
    </w:p>
    <w:p w:rsidR="0024255D" w:rsidRPr="00CF77CC" w:rsidRDefault="0024255D" w:rsidP="00AE13CC">
      <w:r w:rsidRPr="00CF77CC">
        <w:t>Sara</w:t>
      </w:r>
      <w:r w:rsidR="00D539B9" w:rsidRPr="00CF77CC">
        <w:t xml:space="preserve"> Grace</w:t>
      </w:r>
      <w:r w:rsidRPr="00CF77CC">
        <w:t xml:space="preserve"> Martin</w:t>
      </w:r>
      <w:r w:rsidR="00D539B9" w:rsidRPr="00CF77CC">
        <w:t>*</w:t>
      </w:r>
      <w:r w:rsidRPr="00CF77CC">
        <w:t xml:space="preserve"> </w:t>
      </w:r>
    </w:p>
    <w:p w:rsidR="0024255D" w:rsidRPr="00CF77CC" w:rsidRDefault="0024255D" w:rsidP="00AE13CC">
      <w:r w:rsidRPr="00CF77CC">
        <w:t xml:space="preserve">Elisha Mendoza </w:t>
      </w:r>
      <w:r w:rsidR="001E54A6" w:rsidRPr="00CF77CC">
        <w:t>+</w:t>
      </w:r>
    </w:p>
    <w:p w:rsidR="0024255D" w:rsidRPr="00CF77CC" w:rsidRDefault="0024255D" w:rsidP="00AE13CC">
      <w:proofErr w:type="spellStart"/>
      <w:r w:rsidRPr="00CF77CC">
        <w:t>Reasia</w:t>
      </w:r>
      <w:proofErr w:type="spellEnd"/>
      <w:r w:rsidRPr="00CF77CC">
        <w:t xml:space="preserve"> Mitchell</w:t>
      </w:r>
      <w:r w:rsidR="008F6957" w:rsidRPr="00CF77CC">
        <w:t>*</w:t>
      </w:r>
    </w:p>
    <w:p w:rsidR="0024255D" w:rsidRPr="00CF77CC" w:rsidRDefault="0024255D" w:rsidP="00AE13CC">
      <w:r w:rsidRPr="00CF77CC">
        <w:t xml:space="preserve">Caroline </w:t>
      </w:r>
      <w:proofErr w:type="spellStart"/>
      <w:r w:rsidRPr="00CF77CC">
        <w:t>Mong</w:t>
      </w:r>
      <w:proofErr w:type="spellEnd"/>
      <w:r w:rsidR="00332203" w:rsidRPr="00CF77CC">
        <w:t>&lt;</w:t>
      </w:r>
      <w:r w:rsidR="0015320B" w:rsidRPr="00CF77CC">
        <w:t>+</w:t>
      </w:r>
      <w:r w:rsidR="000D3F55" w:rsidRPr="00CF77CC">
        <w:t>*</w:t>
      </w:r>
      <w:r w:rsidR="00332203" w:rsidRPr="00CF77CC">
        <w:t>*</w:t>
      </w:r>
    </w:p>
    <w:p w:rsidR="0024255D" w:rsidRPr="00CF77CC" w:rsidRDefault="0024255D" w:rsidP="00AE13CC">
      <w:proofErr w:type="spellStart"/>
      <w:r w:rsidRPr="00CF77CC">
        <w:t>Brennen</w:t>
      </w:r>
      <w:proofErr w:type="spellEnd"/>
      <w:r w:rsidRPr="00CF77CC">
        <w:t xml:space="preserve"> Monte</w:t>
      </w:r>
    </w:p>
    <w:p w:rsidR="0024255D" w:rsidRPr="00CF77CC" w:rsidRDefault="007B0DD2" w:rsidP="00AE13CC">
      <w:r w:rsidRPr="00CF77CC">
        <w:t xml:space="preserve">Elizabeth Nicholson </w:t>
      </w:r>
    </w:p>
    <w:p w:rsidR="007B0DD2" w:rsidRPr="00CF77CC" w:rsidRDefault="007B0DD2" w:rsidP="00AE13CC">
      <w:r w:rsidRPr="00CF77CC">
        <w:t>Michael Reeves</w:t>
      </w:r>
      <w:r w:rsidR="008F6957" w:rsidRPr="00CF77CC">
        <w:t>*</w:t>
      </w:r>
      <w:r w:rsidRPr="00CF77CC">
        <w:t xml:space="preserve"> </w:t>
      </w:r>
    </w:p>
    <w:p w:rsidR="007B0DD2" w:rsidRPr="00CF77CC" w:rsidRDefault="00A971EB" w:rsidP="00AE13CC">
      <w:r>
        <w:rPr>
          <w:noProof/>
        </w:rPr>
        <w:pict>
          <v:shape id="Text Box 12" o:spid="_x0000_s1032" type="#_x0000_t202" style="position:absolute;left:0;text-align:left;margin-left:65.05pt;margin-top:5.2pt;width:316.5pt;height:74.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" filled="f" stroked="f" strokecolor="white [3212]">
            <v:textbox style="mso-next-textbox:#Text Box 12">
              <w:txbxContent>
                <w:p w:rsidR="00CF77CC" w:rsidRPr="00CF77CC" w:rsidRDefault="00CF77CC" w:rsidP="00AE13CC">
                  <w:r w:rsidRPr="00CF77CC">
                    <w:t>Artwork in ARTWORKS Corridor Exhibit *</w:t>
                  </w:r>
                </w:p>
                <w:p w:rsidR="00CF77CC" w:rsidRPr="00CF77CC" w:rsidRDefault="00CF77CC" w:rsidP="00AE13CC">
                  <w:r w:rsidRPr="00CF77CC">
                    <w:t>Artwork Placed at the Alabama Cotton Festival &lt;</w:t>
                  </w:r>
                </w:p>
                <w:p w:rsidR="00CF77CC" w:rsidRPr="00CF77CC" w:rsidRDefault="00CF77CC" w:rsidP="00AE13CC">
                  <w:r w:rsidRPr="00CF77CC">
                    <w:t>Artwork in Superintendents Art Show ^</w:t>
                  </w:r>
                </w:p>
                <w:p w:rsidR="00CF77CC" w:rsidRPr="00CF77CC" w:rsidRDefault="00CF77CC" w:rsidP="00AE13CC">
                  <w:r w:rsidRPr="00CF77CC">
                    <w:t>Artwork in Congressional Art Show #</w:t>
                  </w:r>
                </w:p>
                <w:p w:rsidR="00CF77CC" w:rsidRPr="00CF77CC" w:rsidRDefault="00CF77CC" w:rsidP="00AE13CC">
                  <w:r w:rsidRPr="00CF77CC">
                    <w:t>Alabama State Council for the Arts</w:t>
                  </w:r>
                  <w:r w:rsidR="00E03CC6">
                    <w:t xml:space="preserve"> Art Show</w:t>
                  </w:r>
                  <w:r w:rsidRPr="00CF77CC">
                    <w:t>, Troy Al +</w:t>
                  </w:r>
                </w:p>
                <w:p w:rsidR="00CF77CC" w:rsidRPr="00CF77CC" w:rsidRDefault="00CF77CC" w:rsidP="00AE13CC"/>
              </w:txbxContent>
            </v:textbox>
          </v:shape>
        </w:pict>
      </w:r>
    </w:p>
    <w:p w:rsidR="00247A67" w:rsidRPr="00CF77CC" w:rsidRDefault="00247A67" w:rsidP="00AE13CC"/>
    <w:p w:rsidR="00DE350E" w:rsidRDefault="00DE350E" w:rsidP="00AE13CC"/>
    <w:p w:rsidR="00DE350E" w:rsidRDefault="00DE350E" w:rsidP="00AE13CC"/>
    <w:p w:rsidR="00DE350E" w:rsidRDefault="00DE350E" w:rsidP="00AE13CC"/>
    <w:p w:rsidR="00DE350E" w:rsidRDefault="00DE350E" w:rsidP="00AE13CC"/>
    <w:p w:rsidR="00DE350E" w:rsidRDefault="00DE350E" w:rsidP="00AE13CC"/>
    <w:p w:rsidR="00461769" w:rsidRPr="00CF77CC" w:rsidRDefault="00461769" w:rsidP="00AE13CC">
      <w:r w:rsidRPr="00CF77CC">
        <w:t xml:space="preserve">Emily Rhodes </w:t>
      </w:r>
    </w:p>
    <w:p w:rsidR="00247A67" w:rsidRDefault="00247A67" w:rsidP="00AE13CC">
      <w:r w:rsidRPr="00CF77CC">
        <w:t xml:space="preserve">CJ Sheffield </w:t>
      </w:r>
    </w:p>
    <w:p w:rsidR="00247A67" w:rsidRDefault="00247A67" w:rsidP="00AE13CC">
      <w:r w:rsidRPr="00CF77CC">
        <w:t xml:space="preserve">Patrick Shelton </w:t>
      </w:r>
    </w:p>
    <w:p w:rsidR="00247A67" w:rsidRPr="00CF77CC" w:rsidRDefault="00247A67" w:rsidP="00AE13CC">
      <w:r w:rsidRPr="00CF77CC">
        <w:t>Sarah Shelton*</w:t>
      </w:r>
    </w:p>
    <w:p w:rsidR="00AA331C" w:rsidRPr="00CF77CC" w:rsidRDefault="00DE350E" w:rsidP="00AE13CC">
      <w:r w:rsidRPr="00CF77CC">
        <w:t>Adrianna Wilson</w:t>
      </w:r>
    </w:p>
    <w:p w:rsidR="007B0DD2" w:rsidRPr="00CF77CC" w:rsidRDefault="00DE350E" w:rsidP="00AE13CC">
      <w:r>
        <w:t>T</w:t>
      </w:r>
      <w:r w:rsidR="007B0DD2" w:rsidRPr="00CF77CC">
        <w:t xml:space="preserve">aylor </w:t>
      </w:r>
      <w:proofErr w:type="spellStart"/>
      <w:r w:rsidR="007B0DD2" w:rsidRPr="00CF77CC">
        <w:t>Woodget</w:t>
      </w:r>
      <w:proofErr w:type="spellEnd"/>
      <w:r w:rsidR="007B0DD2" w:rsidRPr="00CF77CC">
        <w:t xml:space="preserve"> </w:t>
      </w:r>
    </w:p>
    <w:p w:rsidR="007B0DD2" w:rsidRPr="00CF77CC" w:rsidRDefault="007B0DD2" w:rsidP="00AE13CC">
      <w:r w:rsidRPr="00CF77CC">
        <w:t>Sarah Wyatt</w:t>
      </w:r>
    </w:p>
    <w:p w:rsidR="007B0DD2" w:rsidRPr="00CF77CC" w:rsidRDefault="007B0DD2" w:rsidP="00AE13CC">
      <w:r w:rsidRPr="00CF77CC">
        <w:t xml:space="preserve">Elizabeth Cole </w:t>
      </w:r>
    </w:p>
    <w:p w:rsidR="007B0DD2" w:rsidRDefault="007B0DD2" w:rsidP="00AE13CC">
      <w:proofErr w:type="spellStart"/>
      <w:r w:rsidRPr="00CF77CC">
        <w:t>Kade</w:t>
      </w:r>
      <w:proofErr w:type="spellEnd"/>
      <w:r w:rsidRPr="00CF77CC">
        <w:t xml:space="preserve"> Cox</w:t>
      </w:r>
    </w:p>
    <w:p w:rsidR="0045268B" w:rsidRPr="00CF77CC" w:rsidRDefault="0045268B" w:rsidP="00AE13CC">
      <w:r>
        <w:t>Cam Daniels</w:t>
      </w:r>
    </w:p>
    <w:p w:rsidR="007B0DD2" w:rsidRPr="00CF77CC" w:rsidRDefault="007B0DD2" w:rsidP="00AE13CC">
      <w:proofErr w:type="spellStart"/>
      <w:r w:rsidRPr="00CF77CC">
        <w:t>Deandre</w:t>
      </w:r>
      <w:proofErr w:type="spellEnd"/>
      <w:r w:rsidRPr="00CF77CC">
        <w:t xml:space="preserve"> Dawes</w:t>
      </w:r>
    </w:p>
    <w:p w:rsidR="007B0DD2" w:rsidRPr="00CF77CC" w:rsidRDefault="007B0DD2" w:rsidP="00AE13CC">
      <w:r w:rsidRPr="00CF77CC">
        <w:t>Courtney Ellis</w:t>
      </w:r>
      <w:r w:rsidR="00D539B9" w:rsidRPr="00CF77CC">
        <w:t>*</w:t>
      </w:r>
    </w:p>
    <w:p w:rsidR="007B0DD2" w:rsidRPr="00CF77CC" w:rsidRDefault="00D26432" w:rsidP="00AE13CC">
      <w:proofErr w:type="spellStart"/>
      <w:r>
        <w:t>Duntrevi</w:t>
      </w:r>
      <w:r w:rsidR="007B0DD2" w:rsidRPr="00CF77CC">
        <w:t>ous</w:t>
      </w:r>
      <w:proofErr w:type="spellEnd"/>
      <w:r w:rsidR="007B0DD2" w:rsidRPr="00CF77CC">
        <w:t xml:space="preserve"> </w:t>
      </w:r>
      <w:proofErr w:type="spellStart"/>
      <w:r w:rsidR="007B0DD2" w:rsidRPr="00CF77CC">
        <w:t>Esco</w:t>
      </w:r>
      <w:proofErr w:type="spellEnd"/>
      <w:r w:rsidR="00332203" w:rsidRPr="00CF77CC">
        <w:t>&lt;</w:t>
      </w:r>
      <w:r w:rsidR="00D539B9" w:rsidRPr="00CF77CC">
        <w:t>*</w:t>
      </w:r>
    </w:p>
    <w:p w:rsidR="007B0DD2" w:rsidRPr="00CF77CC" w:rsidRDefault="007B0DD2" w:rsidP="00AE13CC">
      <w:r w:rsidRPr="00CF77CC">
        <w:t>Nadia Fast</w:t>
      </w:r>
      <w:r w:rsidR="00D539B9" w:rsidRPr="00CF77CC">
        <w:t>*</w:t>
      </w:r>
    </w:p>
    <w:p w:rsidR="007B0DD2" w:rsidRPr="00CF77CC" w:rsidRDefault="007B0DD2" w:rsidP="00AE13CC">
      <w:proofErr w:type="spellStart"/>
      <w:r w:rsidRPr="00CF77CC">
        <w:t>Maybelin</w:t>
      </w:r>
      <w:proofErr w:type="spellEnd"/>
      <w:r w:rsidRPr="00CF77CC">
        <w:t xml:space="preserve"> </w:t>
      </w:r>
      <w:proofErr w:type="spellStart"/>
      <w:r w:rsidRPr="00CF77CC">
        <w:t>Hernadez</w:t>
      </w:r>
      <w:proofErr w:type="spellEnd"/>
      <w:r w:rsidRPr="00CF77CC">
        <w:t xml:space="preserve"> </w:t>
      </w:r>
    </w:p>
    <w:p w:rsidR="007B0DD2" w:rsidRPr="00CF77CC" w:rsidRDefault="007B0DD2" w:rsidP="00AE13CC">
      <w:proofErr w:type="spellStart"/>
      <w:r w:rsidRPr="00CF77CC">
        <w:t>Chyna</w:t>
      </w:r>
      <w:proofErr w:type="spellEnd"/>
      <w:r w:rsidRPr="00CF77CC">
        <w:t xml:space="preserve"> Hornsby</w:t>
      </w:r>
    </w:p>
    <w:p w:rsidR="007B0DD2" w:rsidRPr="00CF77CC" w:rsidRDefault="007B0DD2" w:rsidP="00AE13CC">
      <w:r w:rsidRPr="00CF77CC">
        <w:t>Zach Lopez</w:t>
      </w:r>
      <w:r w:rsidR="00D539B9" w:rsidRPr="00CF77CC">
        <w:t>*</w:t>
      </w:r>
    </w:p>
    <w:p w:rsidR="007B0DD2" w:rsidRPr="00CF77CC" w:rsidRDefault="007B0DD2" w:rsidP="00AE13CC">
      <w:proofErr w:type="spellStart"/>
      <w:r w:rsidRPr="00CF77CC">
        <w:t>Vestevia</w:t>
      </w:r>
      <w:proofErr w:type="spellEnd"/>
      <w:r w:rsidRPr="00CF77CC">
        <w:t xml:space="preserve"> Milner</w:t>
      </w:r>
    </w:p>
    <w:p w:rsidR="00C34A95" w:rsidRPr="00CF77CC" w:rsidRDefault="007B0DD2" w:rsidP="00AE13CC">
      <w:r w:rsidRPr="00CF77CC">
        <w:t>Nathan</w:t>
      </w:r>
      <w:r w:rsidR="00C34A95" w:rsidRPr="00CF77CC">
        <w:t xml:space="preserve"> Nichols</w:t>
      </w:r>
    </w:p>
    <w:p w:rsidR="00C34A95" w:rsidRPr="00CF77CC" w:rsidRDefault="00133EBC" w:rsidP="00AE13CC">
      <w:proofErr w:type="spellStart"/>
      <w:r>
        <w:t>Pilar</w:t>
      </w:r>
      <w:proofErr w:type="spellEnd"/>
      <w:r w:rsidR="00C34A95" w:rsidRPr="00CF77CC">
        <w:t xml:space="preserve"> Ochoa</w:t>
      </w:r>
    </w:p>
    <w:p w:rsidR="00C34A95" w:rsidRPr="00CF77CC" w:rsidRDefault="00C34A95" w:rsidP="00AE13CC">
      <w:r w:rsidRPr="00CF77CC">
        <w:t>Maurice Osborne</w:t>
      </w:r>
    </w:p>
    <w:p w:rsidR="00C34A95" w:rsidRPr="00CF77CC" w:rsidRDefault="0076170C" w:rsidP="00AE13CC">
      <w:r w:rsidRPr="00CF77CC">
        <w:t>Isaiah</w:t>
      </w:r>
      <w:r w:rsidR="00C34A95" w:rsidRPr="00CF77CC">
        <w:t xml:space="preserve"> Parker</w:t>
      </w:r>
    </w:p>
    <w:p w:rsidR="00C34A95" w:rsidRPr="00CF77CC" w:rsidRDefault="00C34A95" w:rsidP="00AE13CC">
      <w:r w:rsidRPr="00CF77CC">
        <w:t>Seth Phillips</w:t>
      </w:r>
    </w:p>
    <w:p w:rsidR="00C34A95" w:rsidRPr="00CF77CC" w:rsidRDefault="00C34A95" w:rsidP="00AE13CC">
      <w:r w:rsidRPr="00CF77CC">
        <w:t>Brian Rambo</w:t>
      </w:r>
    </w:p>
    <w:p w:rsidR="00D25BF0" w:rsidRPr="00CF77CC" w:rsidRDefault="00D25BF0" w:rsidP="00AE13CC">
      <w:r w:rsidRPr="00CF77CC">
        <w:t>Amber Robinson</w:t>
      </w:r>
    </w:p>
    <w:p w:rsidR="00D25BF0" w:rsidRPr="00CF77CC" w:rsidRDefault="00D25BF0" w:rsidP="00AE13CC">
      <w:r w:rsidRPr="00CF77CC">
        <w:t>Dominique Robinson</w:t>
      </w:r>
      <w:r w:rsidR="008F6957" w:rsidRPr="00CF77CC">
        <w:t>*</w:t>
      </w:r>
    </w:p>
    <w:p w:rsidR="00D25BF0" w:rsidRPr="00CF77CC" w:rsidRDefault="00D25BF0" w:rsidP="00AE13CC">
      <w:proofErr w:type="spellStart"/>
      <w:r w:rsidRPr="00CF77CC">
        <w:t>Takazia</w:t>
      </w:r>
      <w:proofErr w:type="spellEnd"/>
      <w:r w:rsidRPr="00CF77CC">
        <w:t xml:space="preserve"> Singleton</w:t>
      </w:r>
    </w:p>
    <w:p w:rsidR="00D25BF0" w:rsidRPr="00CF77CC" w:rsidRDefault="00D25BF0" w:rsidP="00AE13CC">
      <w:proofErr w:type="spellStart"/>
      <w:r w:rsidRPr="00CF77CC">
        <w:t>Na</w:t>
      </w:r>
      <w:r w:rsidR="00247A67">
        <w:t>h</w:t>
      </w:r>
      <w:r w:rsidRPr="00CF77CC">
        <w:t>shon</w:t>
      </w:r>
      <w:proofErr w:type="spellEnd"/>
      <w:r w:rsidRPr="00CF77CC">
        <w:t xml:space="preserve"> Smith</w:t>
      </w:r>
    </w:p>
    <w:p w:rsidR="00D25BF0" w:rsidRPr="00CF77CC" w:rsidRDefault="00D25BF0" w:rsidP="00AE13CC">
      <w:r w:rsidRPr="00CF77CC">
        <w:t xml:space="preserve">Stella </w:t>
      </w:r>
      <w:proofErr w:type="spellStart"/>
      <w:r w:rsidRPr="00CF77CC">
        <w:t>Stauber</w:t>
      </w:r>
      <w:proofErr w:type="spellEnd"/>
    </w:p>
    <w:p w:rsidR="00D25BF0" w:rsidRPr="00CF77CC" w:rsidRDefault="00D25BF0" w:rsidP="00AE13CC">
      <w:proofErr w:type="spellStart"/>
      <w:r w:rsidRPr="00CF77CC">
        <w:t>Bentleigh</w:t>
      </w:r>
      <w:proofErr w:type="spellEnd"/>
      <w:r w:rsidRPr="00CF77CC">
        <w:t xml:space="preserve"> Stephens</w:t>
      </w:r>
    </w:p>
    <w:p w:rsidR="00D25BF0" w:rsidRPr="00CF77CC" w:rsidRDefault="00D25BF0" w:rsidP="00AE13CC">
      <w:proofErr w:type="spellStart"/>
      <w:r w:rsidRPr="00CF77CC">
        <w:t>Malik</w:t>
      </w:r>
      <w:proofErr w:type="spellEnd"/>
      <w:r w:rsidRPr="00CF77CC">
        <w:t xml:space="preserve"> </w:t>
      </w:r>
      <w:proofErr w:type="spellStart"/>
      <w:r w:rsidRPr="00CF77CC">
        <w:t>Suttles</w:t>
      </w:r>
      <w:proofErr w:type="spellEnd"/>
    </w:p>
    <w:p w:rsidR="00D25BF0" w:rsidRPr="00CF77CC" w:rsidRDefault="00D25BF0" w:rsidP="00AE13CC">
      <w:proofErr w:type="spellStart"/>
      <w:r w:rsidRPr="00CF77CC">
        <w:t>Rubi</w:t>
      </w:r>
      <w:proofErr w:type="spellEnd"/>
      <w:r w:rsidRPr="00CF77CC">
        <w:t xml:space="preserve"> Vasquez</w:t>
      </w:r>
    </w:p>
    <w:p w:rsidR="00D25BF0" w:rsidRPr="00CF77CC" w:rsidRDefault="00D25BF0" w:rsidP="00AE13CC">
      <w:r w:rsidRPr="00CF77CC">
        <w:t>Tyler Watson</w:t>
      </w:r>
    </w:p>
    <w:p w:rsidR="00D25BF0" w:rsidRPr="00CF77CC" w:rsidRDefault="00D25BF0" w:rsidP="00AE13CC">
      <w:r w:rsidRPr="00CF77CC">
        <w:t>Tucker White</w:t>
      </w:r>
    </w:p>
    <w:p w:rsidR="00DE350E" w:rsidRDefault="00DE350E" w:rsidP="00AE13CC"/>
    <w:p w:rsidR="00DE350E" w:rsidRDefault="00DE350E" w:rsidP="00AE13CC"/>
    <w:p w:rsidR="00DE350E" w:rsidRDefault="00DE350E" w:rsidP="00AE13CC"/>
    <w:p w:rsidR="00DE350E" w:rsidRDefault="00DE350E" w:rsidP="00AE13CC"/>
    <w:p w:rsidR="00DE350E" w:rsidRDefault="00DE350E" w:rsidP="00AE13CC"/>
    <w:p w:rsidR="00DE350E" w:rsidRDefault="00DE350E" w:rsidP="00AE13CC"/>
    <w:p w:rsidR="00461769" w:rsidRPr="00CF77CC" w:rsidRDefault="00461769" w:rsidP="00AE13CC">
      <w:r w:rsidRPr="00CF77CC">
        <w:lastRenderedPageBreak/>
        <w:t>Jasmine White</w:t>
      </w:r>
    </w:p>
    <w:p w:rsidR="00720ACE" w:rsidRPr="00CF77CC" w:rsidRDefault="00720ACE" w:rsidP="00AE13CC">
      <w:r>
        <w:t>Gracie</w:t>
      </w:r>
      <w:r w:rsidRPr="00CF77CC">
        <w:t xml:space="preserve"> Beyer</w:t>
      </w:r>
    </w:p>
    <w:p w:rsidR="00247A67" w:rsidRPr="00CF77CC" w:rsidRDefault="00247A67" w:rsidP="00AE13CC">
      <w:r w:rsidRPr="00CF77CC">
        <w:t>Tiffany Brownfield</w:t>
      </w:r>
    </w:p>
    <w:p w:rsidR="00247A67" w:rsidRPr="00CF77CC" w:rsidRDefault="00247A67" w:rsidP="00AE13CC">
      <w:r w:rsidRPr="00CF77CC">
        <w:t>Brian Chavez</w:t>
      </w:r>
    </w:p>
    <w:p w:rsidR="00247A67" w:rsidRDefault="00247A67" w:rsidP="00AE13CC">
      <w:r w:rsidRPr="00CF77CC">
        <w:t>Ian Cone</w:t>
      </w:r>
    </w:p>
    <w:p w:rsidR="00247A67" w:rsidRDefault="00247A67" w:rsidP="00AE13CC">
      <w:r>
        <w:t xml:space="preserve">Kendal </w:t>
      </w:r>
      <w:proofErr w:type="spellStart"/>
      <w:r>
        <w:t>Coppock</w:t>
      </w:r>
      <w:proofErr w:type="spellEnd"/>
    </w:p>
    <w:p w:rsidR="00247A67" w:rsidRPr="00CF77CC" w:rsidRDefault="00247A67" w:rsidP="00AE13CC">
      <w:r>
        <w:t xml:space="preserve">Victoria </w:t>
      </w:r>
      <w:proofErr w:type="spellStart"/>
      <w:r>
        <w:t>Dyess</w:t>
      </w:r>
      <w:proofErr w:type="spellEnd"/>
      <w:r w:rsidRPr="00CF77CC">
        <w:t>**+</w:t>
      </w:r>
    </w:p>
    <w:p w:rsidR="00DE350E" w:rsidRPr="00CF77CC" w:rsidRDefault="00DE350E" w:rsidP="00AE13CC">
      <w:proofErr w:type="spellStart"/>
      <w:r w:rsidRPr="00CF77CC">
        <w:t>Imani</w:t>
      </w:r>
      <w:proofErr w:type="spellEnd"/>
      <w:r w:rsidRPr="00CF77CC">
        <w:t xml:space="preserve"> Fifer*</w:t>
      </w:r>
    </w:p>
    <w:p w:rsidR="009D0C78" w:rsidRPr="00CF77CC" w:rsidRDefault="00DE350E" w:rsidP="00AE13CC">
      <w:r w:rsidRPr="00CF77CC">
        <w:t>Mathew Goodman</w:t>
      </w:r>
    </w:p>
    <w:p w:rsidR="00720ACE" w:rsidRPr="00CF77CC" w:rsidRDefault="00720ACE" w:rsidP="00AE13CC">
      <w:proofErr w:type="spellStart"/>
      <w:r w:rsidRPr="00CF77CC">
        <w:t>Bilaal</w:t>
      </w:r>
      <w:proofErr w:type="spellEnd"/>
      <w:r w:rsidRPr="00CF77CC">
        <w:t xml:space="preserve"> </w:t>
      </w:r>
      <w:proofErr w:type="spellStart"/>
      <w:r w:rsidRPr="00CF77CC">
        <w:t>Haneef</w:t>
      </w:r>
      <w:proofErr w:type="spellEnd"/>
    </w:p>
    <w:p w:rsidR="00720ACE" w:rsidRPr="00CF77CC" w:rsidRDefault="00720ACE" w:rsidP="00AE13CC">
      <w:r w:rsidRPr="00CF77CC">
        <w:t>David Hudson</w:t>
      </w:r>
    </w:p>
    <w:p w:rsidR="00D25BF0" w:rsidRPr="00CF77CC" w:rsidRDefault="00D25BF0" w:rsidP="00AE13CC">
      <w:r w:rsidRPr="00CF77CC">
        <w:t>Patrick King</w:t>
      </w:r>
    </w:p>
    <w:p w:rsidR="00D25BF0" w:rsidRPr="00CF77CC" w:rsidRDefault="00D25BF0" w:rsidP="00AE13CC">
      <w:r w:rsidRPr="00CF77CC">
        <w:t>Jordan Maloney</w:t>
      </w:r>
    </w:p>
    <w:p w:rsidR="00D25BF0" w:rsidRPr="00CF77CC" w:rsidRDefault="00D25BF0" w:rsidP="00AE13CC">
      <w:proofErr w:type="spellStart"/>
      <w:r w:rsidRPr="00CF77CC">
        <w:t>Deandre</w:t>
      </w:r>
      <w:proofErr w:type="spellEnd"/>
      <w:r w:rsidRPr="00CF77CC">
        <w:t xml:space="preserve"> Meadows</w:t>
      </w:r>
      <w:r w:rsidR="008F6957" w:rsidRPr="00CF77CC">
        <w:t>*</w:t>
      </w:r>
    </w:p>
    <w:p w:rsidR="00D25BF0" w:rsidRPr="00CF77CC" w:rsidRDefault="00D25BF0" w:rsidP="00AE13CC">
      <w:r w:rsidRPr="00CF77CC">
        <w:t xml:space="preserve">Beth </w:t>
      </w:r>
      <w:proofErr w:type="spellStart"/>
      <w:r w:rsidRPr="00CF77CC">
        <w:t>Millican</w:t>
      </w:r>
      <w:proofErr w:type="spellEnd"/>
      <w:r w:rsidR="008F6957" w:rsidRPr="00CF77CC">
        <w:t>*</w:t>
      </w:r>
    </w:p>
    <w:p w:rsidR="00D25BF0" w:rsidRPr="00CF77CC" w:rsidRDefault="00247A67" w:rsidP="00AE13CC">
      <w:r>
        <w:t>Adam</w:t>
      </w:r>
      <w:r w:rsidR="00D25BF0" w:rsidRPr="00CF77CC">
        <w:t xml:space="preserve"> Montgomery</w:t>
      </w:r>
    </w:p>
    <w:p w:rsidR="00D25BF0" w:rsidRPr="00CF77CC" w:rsidRDefault="00D25BF0" w:rsidP="00AE13CC">
      <w:r w:rsidRPr="00CF77CC">
        <w:t>Sean Moore</w:t>
      </w:r>
      <w:r w:rsidR="008F6957" w:rsidRPr="00CF77CC">
        <w:t>*</w:t>
      </w:r>
    </w:p>
    <w:p w:rsidR="005815E9" w:rsidRPr="00CF77CC" w:rsidRDefault="005815E9" w:rsidP="00AE13CC">
      <w:r w:rsidRPr="00CF77CC">
        <w:t>Pamela Mullins</w:t>
      </w:r>
    </w:p>
    <w:p w:rsidR="005815E9" w:rsidRPr="00CF77CC" w:rsidRDefault="005815E9" w:rsidP="00AE13CC">
      <w:r w:rsidRPr="00CF77CC">
        <w:t>Evelyn Oliver</w:t>
      </w:r>
      <w:r w:rsidR="001E54A6" w:rsidRPr="00CF77CC">
        <w:t>+</w:t>
      </w:r>
    </w:p>
    <w:p w:rsidR="00FC6E18" w:rsidRPr="00CF77CC" w:rsidRDefault="00FC6E18" w:rsidP="00AE13CC">
      <w:proofErr w:type="spellStart"/>
      <w:r w:rsidRPr="00CF77CC">
        <w:t>Jamilah</w:t>
      </w:r>
      <w:proofErr w:type="spellEnd"/>
      <w:r w:rsidRPr="00CF77CC">
        <w:t xml:space="preserve"> Parker</w:t>
      </w:r>
      <w:r w:rsidR="008F6957" w:rsidRPr="00CF77CC">
        <w:t>*</w:t>
      </w:r>
    </w:p>
    <w:p w:rsidR="00FC6E18" w:rsidRPr="00CF77CC" w:rsidRDefault="00FC6E18" w:rsidP="00AE13CC">
      <w:r w:rsidRPr="00CF77CC">
        <w:t>Rebecca Pearson</w:t>
      </w:r>
      <w:r w:rsidR="008F6957" w:rsidRPr="00CF77CC">
        <w:t>*</w:t>
      </w:r>
      <w:r w:rsidR="001E54A6" w:rsidRPr="00CF77CC">
        <w:t>+</w:t>
      </w:r>
    </w:p>
    <w:p w:rsidR="00FF552F" w:rsidRPr="00CF77CC" w:rsidRDefault="00FF552F" w:rsidP="00AE13CC">
      <w:r w:rsidRPr="00CF77CC">
        <w:t xml:space="preserve">Hannah </w:t>
      </w:r>
      <w:proofErr w:type="spellStart"/>
      <w:r w:rsidRPr="00CF77CC">
        <w:t>Rieke</w:t>
      </w:r>
      <w:proofErr w:type="spellEnd"/>
      <w:r w:rsidR="008F6957" w:rsidRPr="00CF77CC">
        <w:t>*</w:t>
      </w:r>
    </w:p>
    <w:p w:rsidR="00FF552F" w:rsidRPr="00CF77CC" w:rsidRDefault="00FF552F" w:rsidP="00AE13CC">
      <w:r w:rsidRPr="00CF77CC">
        <w:t>Amanda Riley</w:t>
      </w:r>
    </w:p>
    <w:p w:rsidR="00FF552F" w:rsidRPr="00CF77CC" w:rsidRDefault="00FF552F" w:rsidP="00AE13CC">
      <w:r w:rsidRPr="00CF77CC">
        <w:t xml:space="preserve">Christian </w:t>
      </w:r>
      <w:proofErr w:type="spellStart"/>
      <w:r w:rsidRPr="00CF77CC">
        <w:t>Rines</w:t>
      </w:r>
      <w:proofErr w:type="spellEnd"/>
    </w:p>
    <w:p w:rsidR="00FF552F" w:rsidRPr="00CF77CC" w:rsidRDefault="00FF552F" w:rsidP="00AE13CC">
      <w:r w:rsidRPr="00CF77CC">
        <w:t>Cindy Shelton</w:t>
      </w:r>
    </w:p>
    <w:p w:rsidR="0095608E" w:rsidRPr="00CF77CC" w:rsidRDefault="0095608E" w:rsidP="00AE13CC">
      <w:proofErr w:type="spellStart"/>
      <w:r w:rsidRPr="00CF77CC">
        <w:t>Shamyra</w:t>
      </w:r>
      <w:proofErr w:type="spellEnd"/>
      <w:r w:rsidRPr="00CF77CC">
        <w:t xml:space="preserve"> Smith</w:t>
      </w:r>
    </w:p>
    <w:p w:rsidR="007B0DD2" w:rsidRPr="00CF77CC" w:rsidRDefault="0095608E" w:rsidP="00AE13CC">
      <w:r w:rsidRPr="00CF77CC">
        <w:t xml:space="preserve">Amanda </w:t>
      </w:r>
      <w:proofErr w:type="spellStart"/>
      <w:r w:rsidRPr="00CF77CC">
        <w:t>Trefelner</w:t>
      </w:r>
      <w:proofErr w:type="spellEnd"/>
      <w:r w:rsidR="00332203" w:rsidRPr="00CF77CC">
        <w:t>*</w:t>
      </w:r>
    </w:p>
    <w:p w:rsidR="00B2691F" w:rsidRPr="00CF77CC" w:rsidRDefault="00247A67" w:rsidP="00AE13CC">
      <w:proofErr w:type="spellStart"/>
      <w:r>
        <w:t>Keel</w:t>
      </w:r>
      <w:r w:rsidR="00B2691F" w:rsidRPr="00CF77CC">
        <w:t>y</w:t>
      </w:r>
      <w:proofErr w:type="spellEnd"/>
      <w:r w:rsidR="00B2691F" w:rsidRPr="00CF77CC">
        <w:t xml:space="preserve"> Baxter</w:t>
      </w:r>
    </w:p>
    <w:p w:rsidR="00B2691F" w:rsidRPr="00CF77CC" w:rsidRDefault="00247A67" w:rsidP="00AE13CC">
      <w:r>
        <w:t>Savanna</w:t>
      </w:r>
      <w:r w:rsidR="00B2691F" w:rsidRPr="00CF77CC">
        <w:t xml:space="preserve"> Cherry</w:t>
      </w:r>
      <w:r w:rsidR="00CF59F9" w:rsidRPr="00CF77CC">
        <w:t>*</w:t>
      </w:r>
      <w:r w:rsidR="00D539B9" w:rsidRPr="00CF77CC">
        <w:t>*</w:t>
      </w:r>
    </w:p>
    <w:p w:rsidR="00B2691F" w:rsidRPr="00CF77CC" w:rsidRDefault="00B2691F" w:rsidP="00AE13CC">
      <w:r w:rsidRPr="00CF77CC">
        <w:t>Clayton Connell</w:t>
      </w:r>
    </w:p>
    <w:p w:rsidR="00720ACE" w:rsidRDefault="00B2691F" w:rsidP="00AE13CC">
      <w:r w:rsidRPr="00CF77CC">
        <w:t>Chelsea Fife</w:t>
      </w:r>
    </w:p>
    <w:p w:rsidR="00B2691F" w:rsidRPr="00CF77CC" w:rsidRDefault="00A971EB" w:rsidP="00AE13CC">
      <w:r>
        <w:rPr>
          <w:noProof/>
        </w:rPr>
        <w:pict>
          <v:shape id="Text Box 8" o:spid="_x0000_s1033" type="#_x0000_t202" style="position:absolute;left:0;text-align:left;margin-left:-6.3pt;margin-top:11.6pt;width:349.05pt;height:33.6pt;z-index:251667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" filled="f" stroked="f" strokeweight=".5pt">
            <v:textbox style="mso-next-textbox:#Text Box 8">
              <w:txbxContent>
                <w:p w:rsidR="00CF77CC" w:rsidRPr="001C00FC" w:rsidRDefault="00CF77CC" w:rsidP="00AE13CC">
                  <w:pPr>
                    <w:rPr>
                      <w:rStyle w:val="Strong"/>
                    </w:rPr>
                  </w:pPr>
                  <w:r w:rsidRPr="001C00FC">
                    <w:rPr>
                      <w:rStyle w:val="Strong"/>
                    </w:rPr>
                    <w:t xml:space="preserve">Congratulations to Topanga </w:t>
                  </w:r>
                  <w:proofErr w:type="spellStart"/>
                  <w:r w:rsidRPr="001C00FC">
                    <w:rPr>
                      <w:rStyle w:val="Strong"/>
                    </w:rPr>
                    <w:t>Fucci</w:t>
                  </w:r>
                  <w:proofErr w:type="spellEnd"/>
                  <w:r w:rsidRPr="001C00FC">
                    <w:rPr>
                      <w:rStyle w:val="Strong"/>
                    </w:rPr>
                    <w:t xml:space="preserve"> whose artwork “King” has been purchased by the Montgomery Museum of Fine Art.</w:t>
                  </w:r>
                </w:p>
                <w:p w:rsidR="00CF77CC" w:rsidRPr="00D827F6" w:rsidRDefault="00CF77CC" w:rsidP="00AE13CC"/>
                <w:p w:rsidR="00CF77CC" w:rsidRDefault="00CF77CC" w:rsidP="00AE13CC"/>
              </w:txbxContent>
            </v:textbox>
          </v:shape>
        </w:pict>
      </w:r>
      <w:r w:rsidR="00720ACE">
        <w:t>Jo</w:t>
      </w:r>
      <w:r w:rsidR="00B2691F" w:rsidRPr="00CF77CC">
        <w:t xml:space="preserve">y </w:t>
      </w:r>
      <w:proofErr w:type="spellStart"/>
      <w:r w:rsidR="00B2691F" w:rsidRPr="00CF77CC">
        <w:t>Mclendon</w:t>
      </w:r>
      <w:proofErr w:type="spellEnd"/>
      <w:r w:rsidR="00CF59F9" w:rsidRPr="00CF77CC">
        <w:t>*</w:t>
      </w:r>
      <w:r w:rsidR="00006BFF" w:rsidRPr="00CF77CC">
        <w:t>^</w:t>
      </w:r>
      <w:r w:rsidR="00CF59F9" w:rsidRPr="00CF77CC">
        <w:t>#</w:t>
      </w:r>
      <w:r w:rsidR="008F6957" w:rsidRPr="00CF77CC">
        <w:t>*</w:t>
      </w:r>
    </w:p>
    <w:p w:rsidR="00720ACE" w:rsidRDefault="00720ACE" w:rsidP="00AE13CC"/>
    <w:p w:rsidR="00720ACE" w:rsidRDefault="00720ACE" w:rsidP="00AE13CC"/>
    <w:p w:rsidR="00720ACE" w:rsidRDefault="00720ACE" w:rsidP="00AE13CC"/>
    <w:p w:rsidR="00720ACE" w:rsidRDefault="00720ACE" w:rsidP="00AE13CC"/>
    <w:p w:rsidR="00720ACE" w:rsidRDefault="00A971EB" w:rsidP="00AE13CC">
      <w:r>
        <w:rPr>
          <w:noProof/>
        </w:rPr>
        <w:pict>
          <v:shape id="Text Box 6" o:spid="_x0000_s1031" type="#_x0000_t202" style="position:absolute;left:0;text-align:left;margin-left:1.05pt;margin-top:.25pt;width:307.2pt;height:4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" filled="f" stroked="f" strokeweight=".5pt">
            <v:textbox style="mso-next-textbox:#Text Box 6">
              <w:txbxContent>
                <w:p w:rsidR="00CF77CC" w:rsidRPr="001C00FC" w:rsidRDefault="00CF77CC" w:rsidP="00AE13CC">
                  <w:pPr>
                    <w:rPr>
                      <w:rStyle w:val="Strong"/>
                    </w:rPr>
                  </w:pPr>
                  <w:r w:rsidRPr="001C00FC">
                    <w:rPr>
                      <w:rStyle w:val="Strong"/>
                    </w:rPr>
                    <w:t xml:space="preserve">Congratulations to Joy </w:t>
                  </w:r>
                  <w:proofErr w:type="spellStart"/>
                  <w:r w:rsidRPr="001C00FC">
                    <w:rPr>
                      <w:rStyle w:val="Strong"/>
                    </w:rPr>
                    <w:t>McLendon</w:t>
                  </w:r>
                  <w:proofErr w:type="spellEnd"/>
                  <w:r w:rsidRPr="001C00FC">
                    <w:rPr>
                      <w:rStyle w:val="Strong"/>
                    </w:rPr>
                    <w:t xml:space="preserve"> for winning the Congressional Art Show. Her artwork is now on display in Washington DC.</w:t>
                  </w:r>
                </w:p>
                <w:p w:rsidR="00CF77CC" w:rsidRDefault="00CF77CC" w:rsidP="00AE13CC"/>
                <w:p w:rsidR="00CF77CC" w:rsidRPr="006774DE" w:rsidRDefault="00CF77CC" w:rsidP="00AE13CC">
                  <w:r>
                    <w:t xml:space="preserve">*Congratulations to Topanga </w:t>
                  </w:r>
                  <w:proofErr w:type="spellStart"/>
                  <w:r>
                    <w:t>Fucci</w:t>
                  </w:r>
                  <w:proofErr w:type="spellEnd"/>
                  <w:r>
                    <w:t xml:space="preserve"> </w:t>
                  </w:r>
                  <w:bookmarkStart w:id="0" w:name="_GoBack"/>
                  <w:bookmarkEnd w:id="0"/>
                  <w:r>
                    <w:t>whose artwork “King” has been purchased by the Montgomery Museum of Fine Art.</w:t>
                  </w:r>
                </w:p>
                <w:p w:rsidR="00CF77CC" w:rsidRDefault="00CF77CC" w:rsidP="00AE13CC"/>
              </w:txbxContent>
            </v:textbox>
          </v:shape>
        </w:pict>
      </w:r>
    </w:p>
    <w:p w:rsidR="00720ACE" w:rsidRDefault="00720ACE" w:rsidP="00AE13CC"/>
    <w:p w:rsidR="00720ACE" w:rsidRDefault="00720ACE" w:rsidP="00AE13CC"/>
    <w:p w:rsidR="00720ACE" w:rsidRDefault="00720ACE" w:rsidP="00AE13CC"/>
    <w:p w:rsidR="00720ACE" w:rsidRDefault="00720ACE" w:rsidP="00AE13CC"/>
    <w:p w:rsidR="00B2691F" w:rsidRPr="00CF77CC" w:rsidRDefault="00B2691F" w:rsidP="00AE13CC">
      <w:r w:rsidRPr="00CF77CC">
        <w:lastRenderedPageBreak/>
        <w:t>Caitlin Newman</w:t>
      </w:r>
    </w:p>
    <w:p w:rsidR="00B2691F" w:rsidRPr="00CF77CC" w:rsidRDefault="00B2691F" w:rsidP="00AE13CC">
      <w:r w:rsidRPr="00CF77CC">
        <w:t xml:space="preserve">Brandon </w:t>
      </w:r>
      <w:proofErr w:type="spellStart"/>
      <w:r w:rsidRPr="00CF77CC">
        <w:t>Orndorff</w:t>
      </w:r>
      <w:proofErr w:type="spellEnd"/>
      <w:r w:rsidR="009A51F3" w:rsidRPr="00CF77CC">
        <w:t>*^</w:t>
      </w:r>
    </w:p>
    <w:p w:rsidR="00720ACE" w:rsidRPr="00CF77CC" w:rsidRDefault="00720ACE" w:rsidP="00AE13CC">
      <w:r w:rsidRPr="00CF77CC">
        <w:t>Victoria Fife*</w:t>
      </w:r>
    </w:p>
    <w:p w:rsidR="00720ACE" w:rsidRPr="00CF77CC" w:rsidRDefault="00720ACE" w:rsidP="00AE13CC">
      <w:r w:rsidRPr="00CF77CC">
        <w:t>Katie Glider *</w:t>
      </w:r>
    </w:p>
    <w:p w:rsidR="00720ACE" w:rsidRPr="00CF77CC" w:rsidRDefault="00720ACE" w:rsidP="00AE13CC">
      <w:proofErr w:type="spellStart"/>
      <w:r w:rsidRPr="00CF77CC">
        <w:t>Corevantae</w:t>
      </w:r>
      <w:proofErr w:type="spellEnd"/>
      <w:r w:rsidRPr="00CF77CC">
        <w:t xml:space="preserve"> Graves*</w:t>
      </w:r>
    </w:p>
    <w:p w:rsidR="00720ACE" w:rsidRDefault="00720ACE" w:rsidP="00AE13CC">
      <w:proofErr w:type="spellStart"/>
      <w:r w:rsidRPr="00CF77CC">
        <w:t>Cierra</w:t>
      </w:r>
      <w:proofErr w:type="spellEnd"/>
      <w:r w:rsidRPr="00CF77CC">
        <w:t xml:space="preserve"> Malone</w:t>
      </w:r>
    </w:p>
    <w:p w:rsidR="00B2691F" w:rsidRPr="00CF77CC" w:rsidRDefault="00B2691F" w:rsidP="00AE13CC">
      <w:r w:rsidRPr="00CF77CC">
        <w:t>Landon Stiles</w:t>
      </w:r>
      <w:r w:rsidR="00332203" w:rsidRPr="00CF77CC">
        <w:t>&lt;</w:t>
      </w:r>
    </w:p>
    <w:p w:rsidR="00AB4176" w:rsidRPr="00CF77CC" w:rsidRDefault="00AB4176" w:rsidP="00AE13CC">
      <w:r w:rsidRPr="00CF77CC">
        <w:t>Jessica Woodall</w:t>
      </w:r>
    </w:p>
    <w:p w:rsidR="00AB4176" w:rsidRPr="00CF77CC" w:rsidRDefault="00AB4176" w:rsidP="00AE13CC">
      <w:r w:rsidRPr="00CF77CC">
        <w:t xml:space="preserve">Jarvis </w:t>
      </w:r>
      <w:proofErr w:type="spellStart"/>
      <w:r w:rsidRPr="00CF77CC">
        <w:t>Manora</w:t>
      </w:r>
      <w:proofErr w:type="spellEnd"/>
      <w:r w:rsidR="00332203" w:rsidRPr="00CF77CC">
        <w:t>&lt;</w:t>
      </w:r>
      <w:r w:rsidR="00CF59F9" w:rsidRPr="00CF77CC">
        <w:t>#*</w:t>
      </w:r>
    </w:p>
    <w:p w:rsidR="00720ACE" w:rsidRPr="00CF77CC" w:rsidRDefault="00AB4176" w:rsidP="00AE13CC">
      <w:proofErr w:type="spellStart"/>
      <w:r w:rsidRPr="00CF77CC">
        <w:t>Kaylee</w:t>
      </w:r>
      <w:proofErr w:type="spellEnd"/>
      <w:r w:rsidRPr="00CF77CC">
        <w:t xml:space="preserve"> Milburn</w:t>
      </w:r>
    </w:p>
    <w:p w:rsidR="0097181D" w:rsidRPr="00CF77CC" w:rsidRDefault="00AB4176" w:rsidP="00AE13CC">
      <w:proofErr w:type="spellStart"/>
      <w:r w:rsidRPr="00CF77CC">
        <w:t>Tiarra</w:t>
      </w:r>
      <w:proofErr w:type="spellEnd"/>
      <w:r w:rsidRPr="00CF77CC">
        <w:t xml:space="preserve"> Abram</w:t>
      </w:r>
    </w:p>
    <w:p w:rsidR="00AB4176" w:rsidRPr="00CF77CC" w:rsidRDefault="00AB4176" w:rsidP="00AE13CC">
      <w:r w:rsidRPr="00CF77CC">
        <w:t>Alex Aldridge</w:t>
      </w:r>
    </w:p>
    <w:p w:rsidR="00AB4176" w:rsidRPr="00CF77CC" w:rsidRDefault="00AB4176" w:rsidP="00AE13CC">
      <w:r w:rsidRPr="00CF77CC">
        <w:t xml:space="preserve">Zach </w:t>
      </w:r>
      <w:proofErr w:type="spellStart"/>
      <w:r w:rsidRPr="00CF77CC">
        <w:t>Gabbard</w:t>
      </w:r>
      <w:proofErr w:type="spellEnd"/>
    </w:p>
    <w:p w:rsidR="00AB4176" w:rsidRPr="00CF77CC" w:rsidRDefault="00AB4176" w:rsidP="00AE13CC">
      <w:r w:rsidRPr="00CF77CC">
        <w:t>Cameron Jackson</w:t>
      </w:r>
    </w:p>
    <w:p w:rsidR="00AB4176" w:rsidRPr="00CF77CC" w:rsidRDefault="00AB4176" w:rsidP="00AE13CC">
      <w:proofErr w:type="spellStart"/>
      <w:r w:rsidRPr="00CF77CC">
        <w:t>Kaylin</w:t>
      </w:r>
      <w:proofErr w:type="spellEnd"/>
      <w:r w:rsidRPr="00CF77CC">
        <w:t xml:space="preserve"> Johnson</w:t>
      </w:r>
    </w:p>
    <w:p w:rsidR="00AB4176" w:rsidRPr="00CF77CC" w:rsidRDefault="0076170C" w:rsidP="00AE13CC">
      <w:r w:rsidRPr="00CF77CC">
        <w:t>Martha McD</w:t>
      </w:r>
      <w:r w:rsidR="00AB4176" w:rsidRPr="00CF77CC">
        <w:t>aniel</w:t>
      </w:r>
    </w:p>
    <w:p w:rsidR="00AB4176" w:rsidRPr="00CF77CC" w:rsidRDefault="00AB4176" w:rsidP="00AE13CC">
      <w:proofErr w:type="spellStart"/>
      <w:r w:rsidRPr="00CF77CC">
        <w:t>Courteny</w:t>
      </w:r>
      <w:proofErr w:type="spellEnd"/>
      <w:r w:rsidRPr="00CF77CC">
        <w:t xml:space="preserve"> </w:t>
      </w:r>
      <w:proofErr w:type="spellStart"/>
      <w:r w:rsidRPr="00CF77CC">
        <w:t>Mcdonald</w:t>
      </w:r>
      <w:proofErr w:type="spellEnd"/>
      <w:r w:rsidR="008F6957" w:rsidRPr="00CF77CC">
        <w:t>*</w:t>
      </w:r>
    </w:p>
    <w:p w:rsidR="00AB4176" w:rsidRPr="00CF77CC" w:rsidRDefault="00DE5D19" w:rsidP="00AE13CC">
      <w:proofErr w:type="spellStart"/>
      <w:r w:rsidRPr="00CF77CC">
        <w:t>Baylee</w:t>
      </w:r>
      <w:proofErr w:type="spellEnd"/>
      <w:r w:rsidRPr="00CF77CC">
        <w:t xml:space="preserve"> McM</w:t>
      </w:r>
      <w:r w:rsidR="00AB4176" w:rsidRPr="00CF77CC">
        <w:t>ahon</w:t>
      </w:r>
    </w:p>
    <w:p w:rsidR="00AB4176" w:rsidRPr="00CF77CC" w:rsidRDefault="00AB4176" w:rsidP="00AE13CC">
      <w:proofErr w:type="spellStart"/>
      <w:r w:rsidRPr="00CF77CC">
        <w:t>Ladayza</w:t>
      </w:r>
      <w:proofErr w:type="spellEnd"/>
      <w:r w:rsidRPr="00CF77CC">
        <w:t xml:space="preserve"> </w:t>
      </w:r>
      <w:proofErr w:type="spellStart"/>
      <w:r w:rsidRPr="00CF77CC">
        <w:t>Mcqween</w:t>
      </w:r>
      <w:proofErr w:type="spellEnd"/>
    </w:p>
    <w:p w:rsidR="00AB4176" w:rsidRPr="00CF77CC" w:rsidRDefault="00AB4176" w:rsidP="00AE13CC">
      <w:proofErr w:type="spellStart"/>
      <w:r w:rsidRPr="00CF77CC">
        <w:t>Madesyn</w:t>
      </w:r>
      <w:proofErr w:type="spellEnd"/>
      <w:r w:rsidRPr="00CF77CC">
        <w:t xml:space="preserve"> Sanders</w:t>
      </w:r>
      <w:r w:rsidR="008F6957" w:rsidRPr="00CF77CC">
        <w:t>*</w:t>
      </w:r>
    </w:p>
    <w:p w:rsidR="00AB4176" w:rsidRPr="00CF77CC" w:rsidRDefault="00AB4176" w:rsidP="00AE13CC">
      <w:r w:rsidRPr="00CF77CC">
        <w:t>Taylor Satterfield</w:t>
      </w:r>
    </w:p>
    <w:p w:rsidR="00AB4176" w:rsidRPr="00CF77CC" w:rsidRDefault="00720ACE" w:rsidP="00AE13CC">
      <w:r>
        <w:t>Grant</w:t>
      </w:r>
      <w:r w:rsidR="00AB4176" w:rsidRPr="00CF77CC">
        <w:t xml:space="preserve"> Simmons</w:t>
      </w:r>
    </w:p>
    <w:p w:rsidR="00AB4176" w:rsidRPr="00CF77CC" w:rsidRDefault="00DE5D19" w:rsidP="00AE13CC">
      <w:proofErr w:type="spellStart"/>
      <w:r w:rsidRPr="00CF77CC">
        <w:t>LaD</w:t>
      </w:r>
      <w:r w:rsidR="008F6957" w:rsidRPr="00CF77CC">
        <w:t>arius</w:t>
      </w:r>
      <w:proofErr w:type="spellEnd"/>
      <w:r w:rsidR="008F6957" w:rsidRPr="00CF77CC">
        <w:t xml:space="preserve"> S</w:t>
      </w:r>
      <w:r w:rsidR="00AB4176" w:rsidRPr="00CF77CC">
        <w:t>mith</w:t>
      </w:r>
    </w:p>
    <w:p w:rsidR="00AB4176" w:rsidRPr="00CF77CC" w:rsidRDefault="00AB4176" w:rsidP="00AE13CC">
      <w:r w:rsidRPr="00CF77CC">
        <w:t>Thomas Smith</w:t>
      </w:r>
    </w:p>
    <w:p w:rsidR="00AB4176" w:rsidRPr="00CF77CC" w:rsidRDefault="00AB4176" w:rsidP="00AE13CC">
      <w:proofErr w:type="spellStart"/>
      <w:r w:rsidRPr="00CF77CC">
        <w:t>Tiannah</w:t>
      </w:r>
      <w:proofErr w:type="spellEnd"/>
      <w:r w:rsidRPr="00CF77CC">
        <w:t xml:space="preserve"> Stokes</w:t>
      </w:r>
      <w:r w:rsidR="008F6957" w:rsidRPr="00CF77CC">
        <w:t>*</w:t>
      </w:r>
    </w:p>
    <w:p w:rsidR="00AB4176" w:rsidRPr="00CF77CC" w:rsidRDefault="00AB4176" w:rsidP="00AE13CC">
      <w:proofErr w:type="spellStart"/>
      <w:r w:rsidRPr="00CF77CC">
        <w:t>Abriana</w:t>
      </w:r>
      <w:proofErr w:type="spellEnd"/>
      <w:r w:rsidRPr="00CF77CC">
        <w:t xml:space="preserve"> Tomas </w:t>
      </w:r>
    </w:p>
    <w:p w:rsidR="00AB4176" w:rsidRPr="00CF77CC" w:rsidRDefault="00CA6255" w:rsidP="00AE13CC">
      <w:proofErr w:type="spellStart"/>
      <w:r w:rsidRPr="00CF77CC">
        <w:t>Haili</w:t>
      </w:r>
      <w:proofErr w:type="spellEnd"/>
      <w:r w:rsidRPr="00CF77CC">
        <w:t xml:space="preserve"> </w:t>
      </w:r>
      <w:proofErr w:type="spellStart"/>
      <w:r w:rsidRPr="00CF77CC">
        <w:t>Tindall</w:t>
      </w:r>
      <w:proofErr w:type="spellEnd"/>
      <w:r w:rsidR="008F6957" w:rsidRPr="00CF77CC">
        <w:t>*</w:t>
      </w:r>
    </w:p>
    <w:p w:rsidR="00CA6255" w:rsidRPr="00CF77CC" w:rsidRDefault="00CA6255" w:rsidP="00AE13CC">
      <w:proofErr w:type="spellStart"/>
      <w:r w:rsidRPr="00CF77CC">
        <w:t>Zykerria</w:t>
      </w:r>
      <w:proofErr w:type="spellEnd"/>
      <w:r w:rsidRPr="00CF77CC">
        <w:t xml:space="preserve"> Tucker</w:t>
      </w:r>
    </w:p>
    <w:p w:rsidR="00CA6255" w:rsidRPr="00CF77CC" w:rsidRDefault="00CA6255" w:rsidP="00AE13CC">
      <w:r w:rsidRPr="00CF77CC">
        <w:t>Ryan Watts</w:t>
      </w:r>
    </w:p>
    <w:p w:rsidR="00CA6255" w:rsidRPr="00CF77CC" w:rsidRDefault="00CA6255" w:rsidP="00AE13CC">
      <w:proofErr w:type="spellStart"/>
      <w:r w:rsidRPr="00CF77CC">
        <w:t>Annamarie</w:t>
      </w:r>
      <w:proofErr w:type="spellEnd"/>
      <w:r w:rsidRPr="00CF77CC">
        <w:t xml:space="preserve"> Whitman</w:t>
      </w:r>
    </w:p>
    <w:p w:rsidR="00CA6255" w:rsidRPr="00CF77CC" w:rsidRDefault="00DE5D19" w:rsidP="00AE13CC">
      <w:r w:rsidRPr="00CF77CC">
        <w:t>Sydne</w:t>
      </w:r>
      <w:r w:rsidR="00CA6255" w:rsidRPr="00CF77CC">
        <w:t>y Williams</w:t>
      </w:r>
    </w:p>
    <w:p w:rsidR="00CA6255" w:rsidRPr="00CF77CC" w:rsidRDefault="00CA6255" w:rsidP="00AE13CC">
      <w:r w:rsidRPr="00CF77CC">
        <w:t>Kayla Wright</w:t>
      </w:r>
    </w:p>
    <w:p w:rsidR="00AB4176" w:rsidRPr="00CF77CC" w:rsidRDefault="00AB4176" w:rsidP="00AE13CC"/>
    <w:p w:rsidR="003D16B2" w:rsidRPr="00CF77CC" w:rsidRDefault="003D16B2" w:rsidP="00AE13CC"/>
    <w:p w:rsidR="003D16B2" w:rsidRPr="00CF77CC" w:rsidRDefault="003D16B2" w:rsidP="00AE13CC"/>
    <w:p w:rsidR="003D16B2" w:rsidRPr="00CF77CC" w:rsidRDefault="003D16B2" w:rsidP="00AE13CC"/>
    <w:p w:rsidR="008B7DE6" w:rsidRPr="00CF77CC" w:rsidRDefault="00A971EB" w:rsidP="00AE13CC">
      <w:r>
        <w:rPr>
          <w:noProof/>
        </w:rPr>
        <w:pict>
          <v:roundrect id="AutoShape 122" o:spid="_x0000_s1034" style="position:absolute;left:0;text-align:left;margin-left:54pt;margin-top:54pt;width:684pt;height:7in;z-index:-251665921;visibility:visible;mso-position-horizontal-relative:page;mso-position-vertical-relative:page" arcsize="10923f" filled="f" stroked="f" strokecolor="#e36c0a [2409]" strokeweight=".5pt">
            <v:textbox style="mso-next-textbox:#AutoShape 122">
              <w:txbxContent>
                <w:p w:rsidR="00CF77CC" w:rsidRDefault="00CF77CC" w:rsidP="00AE13CC"/>
              </w:txbxContent>
            </v:textbox>
            <w10:wrap anchorx="page" anchory="page"/>
          </v:roundrect>
        </w:pict>
      </w:r>
    </w:p>
    <w:sectPr w:rsidR="008B7DE6" w:rsidRPr="00CF77CC" w:rsidSect="005C4CD5">
      <w:pgSz w:w="15840" w:h="12240" w:orient="landscape"/>
      <w:pgMar w:top="1080" w:right="1080" w:bottom="1080" w:left="1080" w:header="720" w:footer="720" w:gutter="0"/>
      <w:cols w:num="4" w:space="8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AE81F0"/>
    <w:lvl w:ilvl="0">
      <w:start w:val="1"/>
      <w:numFmt w:val="decimal"/>
      <w:lvlText w:val="%1."/>
      <w:lvlJc w:val="left"/>
      <w:pPr>
        <w:tabs>
          <w:tab w:val="num" w:pos="1800"/>
        </w:tabs>
        <w:ind w:left="1800" w:hanging="360"/>
      </w:pPr>
    </w:lvl>
  </w:abstractNum>
  <w:abstractNum w:abstractNumId="1">
    <w:nsid w:val="FFFFFF7D"/>
    <w:multiLevelType w:val="singleLevel"/>
    <w:tmpl w:val="FCA61508"/>
    <w:lvl w:ilvl="0">
      <w:start w:val="1"/>
      <w:numFmt w:val="decimal"/>
      <w:lvlText w:val="%1."/>
      <w:lvlJc w:val="left"/>
      <w:pPr>
        <w:tabs>
          <w:tab w:val="num" w:pos="1440"/>
        </w:tabs>
        <w:ind w:left="1440" w:hanging="360"/>
      </w:pPr>
    </w:lvl>
  </w:abstractNum>
  <w:abstractNum w:abstractNumId="2">
    <w:nsid w:val="FFFFFF7E"/>
    <w:multiLevelType w:val="singleLevel"/>
    <w:tmpl w:val="8FB8F78A"/>
    <w:lvl w:ilvl="0">
      <w:start w:val="1"/>
      <w:numFmt w:val="decimal"/>
      <w:lvlText w:val="%1."/>
      <w:lvlJc w:val="left"/>
      <w:pPr>
        <w:tabs>
          <w:tab w:val="num" w:pos="1080"/>
        </w:tabs>
        <w:ind w:left="1080" w:hanging="360"/>
      </w:pPr>
    </w:lvl>
  </w:abstractNum>
  <w:abstractNum w:abstractNumId="3">
    <w:nsid w:val="FFFFFF7F"/>
    <w:multiLevelType w:val="singleLevel"/>
    <w:tmpl w:val="1B9A6A4E"/>
    <w:lvl w:ilvl="0">
      <w:start w:val="1"/>
      <w:numFmt w:val="decimal"/>
      <w:lvlText w:val="%1."/>
      <w:lvlJc w:val="left"/>
      <w:pPr>
        <w:tabs>
          <w:tab w:val="num" w:pos="720"/>
        </w:tabs>
        <w:ind w:left="720" w:hanging="360"/>
      </w:pPr>
    </w:lvl>
  </w:abstractNum>
  <w:abstractNum w:abstractNumId="4">
    <w:nsid w:val="FFFFFF88"/>
    <w:multiLevelType w:val="singleLevel"/>
    <w:tmpl w:val="924C1A1C"/>
    <w:lvl w:ilvl="0">
      <w:start w:val="1"/>
      <w:numFmt w:val="decimal"/>
      <w:lvlText w:val="%1."/>
      <w:lvlJc w:val="left"/>
      <w:pPr>
        <w:tabs>
          <w:tab w:val="num" w:pos="360"/>
        </w:tabs>
        <w:ind w:left="360" w:hanging="360"/>
      </w:pPr>
    </w:lvl>
  </w:abstractNum>
  <w:abstractNum w:abstractNumId="5">
    <w:nsid w:val="FFFFFF89"/>
    <w:multiLevelType w:val="singleLevel"/>
    <w:tmpl w:val="DB4C7CA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proofState w:spelling="clean" w:grammar="clean"/>
  <w:attachedTemplate r:id="rId1"/>
  <w:stylePaneFormatFilter w:val="7F04"/>
  <w:defaultTabStop w:val="720"/>
  <w:drawingGridHorizontalSpacing w:val="360"/>
  <w:drawingGridVerticalSpacing w:val="360"/>
  <w:noPunctuationKerning/>
  <w:characterSpacingControl w:val="doNotCompress"/>
  <w:compat/>
  <w:rsids>
    <w:rsidRoot w:val="003D16B2"/>
    <w:rsid w:val="00006BFF"/>
    <w:rsid w:val="00010A4E"/>
    <w:rsid w:val="00031930"/>
    <w:rsid w:val="00042548"/>
    <w:rsid w:val="00055479"/>
    <w:rsid w:val="00057915"/>
    <w:rsid w:val="000631AA"/>
    <w:rsid w:val="00084D8A"/>
    <w:rsid w:val="00086600"/>
    <w:rsid w:val="00092DF7"/>
    <w:rsid w:val="00094A6A"/>
    <w:rsid w:val="000A2917"/>
    <w:rsid w:val="000D22BD"/>
    <w:rsid w:val="000D3F55"/>
    <w:rsid w:val="000F05DF"/>
    <w:rsid w:val="000F18C8"/>
    <w:rsid w:val="000F6E5D"/>
    <w:rsid w:val="001112C2"/>
    <w:rsid w:val="00120400"/>
    <w:rsid w:val="001240E4"/>
    <w:rsid w:val="001278C5"/>
    <w:rsid w:val="001322C1"/>
    <w:rsid w:val="00133EBC"/>
    <w:rsid w:val="0015320B"/>
    <w:rsid w:val="00163069"/>
    <w:rsid w:val="0016417B"/>
    <w:rsid w:val="001A51C3"/>
    <w:rsid w:val="001C00FC"/>
    <w:rsid w:val="001D1200"/>
    <w:rsid w:val="001E54A6"/>
    <w:rsid w:val="0020275F"/>
    <w:rsid w:val="002257DD"/>
    <w:rsid w:val="002275AC"/>
    <w:rsid w:val="0024255D"/>
    <w:rsid w:val="00247A67"/>
    <w:rsid w:val="00287B8F"/>
    <w:rsid w:val="002954C6"/>
    <w:rsid w:val="002A1AB6"/>
    <w:rsid w:val="002A32F0"/>
    <w:rsid w:val="0030297C"/>
    <w:rsid w:val="003060E3"/>
    <w:rsid w:val="003071C2"/>
    <w:rsid w:val="003078FC"/>
    <w:rsid w:val="00320BC8"/>
    <w:rsid w:val="00330CD3"/>
    <w:rsid w:val="00332203"/>
    <w:rsid w:val="00337B3F"/>
    <w:rsid w:val="003427DE"/>
    <w:rsid w:val="00371560"/>
    <w:rsid w:val="00384B9F"/>
    <w:rsid w:val="003B5F24"/>
    <w:rsid w:val="003B71FA"/>
    <w:rsid w:val="003C1F59"/>
    <w:rsid w:val="003C600B"/>
    <w:rsid w:val="003D16B2"/>
    <w:rsid w:val="003D744C"/>
    <w:rsid w:val="003E2982"/>
    <w:rsid w:val="00431F7E"/>
    <w:rsid w:val="00432C50"/>
    <w:rsid w:val="00437201"/>
    <w:rsid w:val="0045268B"/>
    <w:rsid w:val="00455D00"/>
    <w:rsid w:val="0045601F"/>
    <w:rsid w:val="004608F4"/>
    <w:rsid w:val="00461769"/>
    <w:rsid w:val="004835B6"/>
    <w:rsid w:val="004A12F1"/>
    <w:rsid w:val="004C074F"/>
    <w:rsid w:val="004E45CE"/>
    <w:rsid w:val="004F77FD"/>
    <w:rsid w:val="0051408D"/>
    <w:rsid w:val="00522C6A"/>
    <w:rsid w:val="00543863"/>
    <w:rsid w:val="00556F91"/>
    <w:rsid w:val="00557C55"/>
    <w:rsid w:val="0056093C"/>
    <w:rsid w:val="005758F7"/>
    <w:rsid w:val="00581173"/>
    <w:rsid w:val="005815E9"/>
    <w:rsid w:val="0059146C"/>
    <w:rsid w:val="005A47FD"/>
    <w:rsid w:val="005B354B"/>
    <w:rsid w:val="005C4CD5"/>
    <w:rsid w:val="005C5F83"/>
    <w:rsid w:val="006039E5"/>
    <w:rsid w:val="00633AAD"/>
    <w:rsid w:val="00641188"/>
    <w:rsid w:val="006636E5"/>
    <w:rsid w:val="00663DB8"/>
    <w:rsid w:val="006774DE"/>
    <w:rsid w:val="00683409"/>
    <w:rsid w:val="00685C2E"/>
    <w:rsid w:val="006A5064"/>
    <w:rsid w:val="006B3C28"/>
    <w:rsid w:val="006C2B01"/>
    <w:rsid w:val="006D0CAA"/>
    <w:rsid w:val="006D5050"/>
    <w:rsid w:val="006D52BA"/>
    <w:rsid w:val="006E1B49"/>
    <w:rsid w:val="006F664D"/>
    <w:rsid w:val="006F7841"/>
    <w:rsid w:val="00714656"/>
    <w:rsid w:val="00720ACE"/>
    <w:rsid w:val="00721B00"/>
    <w:rsid w:val="0074056B"/>
    <w:rsid w:val="00747F3E"/>
    <w:rsid w:val="007521D8"/>
    <w:rsid w:val="00760486"/>
    <w:rsid w:val="0076170C"/>
    <w:rsid w:val="007718C4"/>
    <w:rsid w:val="0077523D"/>
    <w:rsid w:val="00785F81"/>
    <w:rsid w:val="00786384"/>
    <w:rsid w:val="00795933"/>
    <w:rsid w:val="00795B4C"/>
    <w:rsid w:val="0079738C"/>
    <w:rsid w:val="007B0DD2"/>
    <w:rsid w:val="007D1FEA"/>
    <w:rsid w:val="007D6DBF"/>
    <w:rsid w:val="007F0882"/>
    <w:rsid w:val="007F3F81"/>
    <w:rsid w:val="00801B8D"/>
    <w:rsid w:val="00823F1D"/>
    <w:rsid w:val="0084141F"/>
    <w:rsid w:val="00845D8C"/>
    <w:rsid w:val="008650A9"/>
    <w:rsid w:val="00876D55"/>
    <w:rsid w:val="00886F64"/>
    <w:rsid w:val="008877FF"/>
    <w:rsid w:val="008A348B"/>
    <w:rsid w:val="008B3C0F"/>
    <w:rsid w:val="008B7DE6"/>
    <w:rsid w:val="008E467C"/>
    <w:rsid w:val="008F6957"/>
    <w:rsid w:val="009061A4"/>
    <w:rsid w:val="00926D15"/>
    <w:rsid w:val="0094502D"/>
    <w:rsid w:val="0095608E"/>
    <w:rsid w:val="00970115"/>
    <w:rsid w:val="0097181D"/>
    <w:rsid w:val="00972B2E"/>
    <w:rsid w:val="00976191"/>
    <w:rsid w:val="009867DE"/>
    <w:rsid w:val="00994798"/>
    <w:rsid w:val="009A51F3"/>
    <w:rsid w:val="009C1A2B"/>
    <w:rsid w:val="009D0C78"/>
    <w:rsid w:val="009D57F4"/>
    <w:rsid w:val="009E551E"/>
    <w:rsid w:val="009E7951"/>
    <w:rsid w:val="009F2C82"/>
    <w:rsid w:val="00A11E74"/>
    <w:rsid w:val="00A24C8F"/>
    <w:rsid w:val="00A5356A"/>
    <w:rsid w:val="00A60C01"/>
    <w:rsid w:val="00A64C84"/>
    <w:rsid w:val="00A65EC5"/>
    <w:rsid w:val="00A76752"/>
    <w:rsid w:val="00A83E6D"/>
    <w:rsid w:val="00A86C46"/>
    <w:rsid w:val="00A971EB"/>
    <w:rsid w:val="00AA331C"/>
    <w:rsid w:val="00AA365B"/>
    <w:rsid w:val="00AB4176"/>
    <w:rsid w:val="00AC5C6E"/>
    <w:rsid w:val="00AD70D4"/>
    <w:rsid w:val="00AE13CC"/>
    <w:rsid w:val="00AE1546"/>
    <w:rsid w:val="00AE31D6"/>
    <w:rsid w:val="00AF0634"/>
    <w:rsid w:val="00B2691F"/>
    <w:rsid w:val="00B50766"/>
    <w:rsid w:val="00B5106B"/>
    <w:rsid w:val="00B95BD6"/>
    <w:rsid w:val="00B9703A"/>
    <w:rsid w:val="00BB0560"/>
    <w:rsid w:val="00BB3F04"/>
    <w:rsid w:val="00BB42B0"/>
    <w:rsid w:val="00BE4440"/>
    <w:rsid w:val="00BE5735"/>
    <w:rsid w:val="00BF01BD"/>
    <w:rsid w:val="00C06B56"/>
    <w:rsid w:val="00C101FB"/>
    <w:rsid w:val="00C34A95"/>
    <w:rsid w:val="00C36719"/>
    <w:rsid w:val="00C435B1"/>
    <w:rsid w:val="00C51027"/>
    <w:rsid w:val="00C622BE"/>
    <w:rsid w:val="00C642E0"/>
    <w:rsid w:val="00C6601C"/>
    <w:rsid w:val="00C67937"/>
    <w:rsid w:val="00C75527"/>
    <w:rsid w:val="00C94C79"/>
    <w:rsid w:val="00CA6255"/>
    <w:rsid w:val="00CA6AC9"/>
    <w:rsid w:val="00CD5A50"/>
    <w:rsid w:val="00CE3455"/>
    <w:rsid w:val="00CF59F9"/>
    <w:rsid w:val="00CF77CC"/>
    <w:rsid w:val="00D16D73"/>
    <w:rsid w:val="00D25BF0"/>
    <w:rsid w:val="00D26432"/>
    <w:rsid w:val="00D329DE"/>
    <w:rsid w:val="00D5343C"/>
    <w:rsid w:val="00D539B9"/>
    <w:rsid w:val="00D61AF7"/>
    <w:rsid w:val="00D73DCF"/>
    <w:rsid w:val="00D827F6"/>
    <w:rsid w:val="00D91423"/>
    <w:rsid w:val="00D944C6"/>
    <w:rsid w:val="00DA00D4"/>
    <w:rsid w:val="00DB0728"/>
    <w:rsid w:val="00DB6F03"/>
    <w:rsid w:val="00DC3831"/>
    <w:rsid w:val="00DC4834"/>
    <w:rsid w:val="00DD168B"/>
    <w:rsid w:val="00DD66FA"/>
    <w:rsid w:val="00DE1F2D"/>
    <w:rsid w:val="00DE350E"/>
    <w:rsid w:val="00DE4125"/>
    <w:rsid w:val="00DE5D19"/>
    <w:rsid w:val="00DF3630"/>
    <w:rsid w:val="00E03CC6"/>
    <w:rsid w:val="00E12A2A"/>
    <w:rsid w:val="00E132E8"/>
    <w:rsid w:val="00E22A40"/>
    <w:rsid w:val="00E61916"/>
    <w:rsid w:val="00E725EA"/>
    <w:rsid w:val="00E96CC6"/>
    <w:rsid w:val="00E9761E"/>
    <w:rsid w:val="00EB6E68"/>
    <w:rsid w:val="00EF1428"/>
    <w:rsid w:val="00F24F0A"/>
    <w:rsid w:val="00F25735"/>
    <w:rsid w:val="00F355D4"/>
    <w:rsid w:val="00F437B4"/>
    <w:rsid w:val="00F43CDD"/>
    <w:rsid w:val="00F64186"/>
    <w:rsid w:val="00F933D0"/>
    <w:rsid w:val="00FA4497"/>
    <w:rsid w:val="00FB023E"/>
    <w:rsid w:val="00FC2A95"/>
    <w:rsid w:val="00FC6E18"/>
    <w:rsid w:val="00FD0C22"/>
    <w:rsid w:val="00FF14D0"/>
    <w:rsid w:val="00FF552F"/>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963,#8d793f,#f93,#369,#ffa54b,#ffe4c9,#c30,#9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E13CC"/>
    <w:pPr>
      <w:tabs>
        <w:tab w:val="left" w:pos="6660"/>
      </w:tabs>
      <w:ind w:left="450" w:right="25"/>
    </w:pPr>
    <w:rPr>
      <w:rFonts w:asciiTheme="minorHAnsi" w:hAnsiTheme="minorHAnsi"/>
      <w:kern w:val="36"/>
    </w:rPr>
  </w:style>
  <w:style w:type="paragraph" w:styleId="Heading1">
    <w:name w:val="heading 1"/>
    <w:next w:val="Normal"/>
    <w:autoRedefine/>
    <w:qFormat/>
    <w:rsid w:val="002257DD"/>
    <w:pPr>
      <w:keepNext/>
      <w:jc w:val="center"/>
      <w:outlineLvl w:val="0"/>
    </w:pPr>
    <w:rPr>
      <w:rFonts w:asciiTheme="majorHAnsi" w:hAnsiTheme="majorHAnsi" w:cs="Arial"/>
      <w:b/>
      <w:bCs/>
      <w:sz w:val="28"/>
      <w:szCs w:val="84"/>
    </w:rPr>
  </w:style>
  <w:style w:type="paragraph" w:styleId="Heading2">
    <w:name w:val="heading 2"/>
    <w:next w:val="Normal"/>
    <w:autoRedefine/>
    <w:qFormat/>
    <w:rsid w:val="006774DE"/>
    <w:pPr>
      <w:keepNext/>
      <w:pBdr>
        <w:bottom w:val="single" w:sz="4" w:space="0" w:color="E36C0A" w:themeColor="accent6" w:themeShade="BF"/>
      </w:pBdr>
      <w:outlineLvl w:val="1"/>
    </w:pPr>
    <w:rPr>
      <w:rFonts w:asciiTheme="majorHAnsi" w:hAnsiTheme="majorHAnsi" w:cs="Arial"/>
      <w:b/>
      <w:bCs/>
      <w:iCs/>
    </w:rPr>
  </w:style>
  <w:style w:type="paragraph" w:styleId="Heading3">
    <w:name w:val="heading 3"/>
    <w:next w:val="Normal"/>
    <w:autoRedefine/>
    <w:qFormat/>
    <w:rsid w:val="00C622BE"/>
    <w:pPr>
      <w:keepNext/>
      <w:pBdr>
        <w:bottom w:val="single" w:sz="4" w:space="2" w:color="E36C0A" w:themeColor="accent6" w:themeShade="BF"/>
      </w:pBdr>
      <w:spacing w:before="280" w:after="120"/>
      <w:outlineLvl w:val="2"/>
    </w:pPr>
    <w:rPr>
      <w:rFonts w:asciiTheme="majorHAnsi" w:hAnsiTheme="majorHAnsi" w:cs="Arial"/>
      <w:b/>
      <w:bCs/>
      <w:color w:val="365F91" w:themeColor="accent1" w:themeShade="BF"/>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BE"/>
    <w:rPr>
      <w:color w:val="808080"/>
    </w:rPr>
  </w:style>
  <w:style w:type="paragraph" w:styleId="BalloonText">
    <w:name w:val="Balloon Text"/>
    <w:basedOn w:val="Normal"/>
    <w:semiHidden/>
    <w:unhideWhenUsed/>
    <w:rsid w:val="00287B8F"/>
    <w:rPr>
      <w:rFonts w:ascii="Tahoma" w:hAnsi="Tahoma" w:cs="Tahoma"/>
      <w:sz w:val="16"/>
      <w:szCs w:val="16"/>
    </w:rPr>
  </w:style>
  <w:style w:type="paragraph" w:styleId="Title">
    <w:name w:val="Title"/>
    <w:basedOn w:val="Normal"/>
    <w:next w:val="Normal"/>
    <w:link w:val="TitleChar"/>
    <w:unhideWhenUsed/>
    <w:qFormat/>
    <w:rsid w:val="00C642E0"/>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rsid w:val="007718C4"/>
    <w:rPr>
      <w:rFonts w:asciiTheme="majorHAnsi" w:hAnsiTheme="majorHAnsi"/>
      <w:b/>
      <w:noProof/>
      <w:color w:val="E36C0A" w:themeColor="accent6" w:themeShade="BF"/>
      <w:kern w:val="36"/>
      <w:sz w:val="84"/>
    </w:rPr>
  </w:style>
  <w:style w:type="paragraph" w:customStyle="1" w:styleId="Year">
    <w:name w:val="Year"/>
    <w:basedOn w:val="Normal"/>
    <w:autoRedefine/>
    <w:qFormat/>
    <w:rsid w:val="00C622BE"/>
    <w:rPr>
      <w:color w:val="E36C0A" w:themeColor="accent6" w:themeShade="BF"/>
      <w:sz w:val="32"/>
      <w:szCs w:val="44"/>
    </w:rPr>
  </w:style>
  <w:style w:type="paragraph" w:styleId="NormalWeb">
    <w:name w:val="Normal (Web)"/>
    <w:basedOn w:val="Normal"/>
    <w:uiPriority w:val="99"/>
    <w:unhideWhenUsed/>
    <w:rsid w:val="00F355D4"/>
    <w:pPr>
      <w:spacing w:before="100" w:beforeAutospacing="1" w:after="100" w:afterAutospacing="1"/>
      <w:ind w:right="0"/>
    </w:pPr>
    <w:rPr>
      <w:rFonts w:ascii="Times New Roman" w:hAnsi="Times New Roman"/>
      <w:i/>
      <w:iCs/>
      <w:kern w:val="0"/>
      <w:sz w:val="24"/>
      <w:szCs w:val="24"/>
    </w:rPr>
  </w:style>
  <w:style w:type="character" w:styleId="Strong">
    <w:name w:val="Strong"/>
    <w:basedOn w:val="DefaultParagraphFont"/>
    <w:qFormat/>
    <w:rsid w:val="00FB023E"/>
    <w:rPr>
      <w:b/>
      <w:bCs/>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234895541">
      <w:bodyDiv w:val="1"/>
      <w:marLeft w:val="0"/>
      <w:marRight w:val="0"/>
      <w:marTop w:val="0"/>
      <w:marBottom w:val="0"/>
      <w:divBdr>
        <w:top w:val="none" w:sz="0" w:space="0" w:color="auto"/>
        <w:left w:val="none" w:sz="0" w:space="0" w:color="auto"/>
        <w:bottom w:val="none" w:sz="0" w:space="0" w:color="auto"/>
        <w:right w:val="none" w:sz="0" w:space="0" w:color="auto"/>
      </w:divBdr>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buckley\AppData\Roaming\Microsoft\Templates\Event%20program%20(half-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D3F6D1-E35C-49F4-BE42-B74A5A7A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program (half-fold)</Template>
  <TotalTime>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event program</vt:lpstr>
    </vt:vector>
  </TitlesOfParts>
  <Company>Windows User</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event program</dc:title>
  <dc:creator>user</dc:creator>
  <cp:lastModifiedBy>mindy</cp:lastModifiedBy>
  <cp:revision>4</cp:revision>
  <cp:lastPrinted>2016-04-25T05:24:00Z</cp:lastPrinted>
  <dcterms:created xsi:type="dcterms:W3CDTF">2016-04-26T17:46:00Z</dcterms:created>
  <dcterms:modified xsi:type="dcterms:W3CDTF">2016-04-26T17:47:00Z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